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E606" w14:textId="77777777" w:rsidR="00701C58" w:rsidRDefault="004E6714" w:rsidP="00AB4AEC">
      <w:pPr>
        <w:pStyle w:val="NoSpacing"/>
        <w:spacing w:after="120"/>
        <w:jc w:val="center"/>
        <w:rPr>
          <w:rFonts w:ascii="Cambria" w:hAnsi="Cambria"/>
          <w:b/>
          <w:noProof/>
          <w:color w:val="0070C0"/>
          <w:sz w:val="44"/>
          <w:szCs w:val="44"/>
          <w:lang w:val="en-US"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C3644A" wp14:editId="71EB5CC5">
                <wp:simplePos x="0" y="0"/>
                <wp:positionH relativeFrom="column">
                  <wp:posOffset>2046605</wp:posOffset>
                </wp:positionH>
                <wp:positionV relativeFrom="paragraph">
                  <wp:posOffset>-66675</wp:posOffset>
                </wp:positionV>
                <wp:extent cx="4264025" cy="649605"/>
                <wp:effectExtent l="8890" t="9525" r="1333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69EB1" w14:textId="77777777" w:rsidR="009111CF" w:rsidRPr="00701C58" w:rsidRDefault="009111CF" w:rsidP="009111CF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701C58">
                              <w:rPr>
                                <w:rFonts w:ascii="Cambria" w:hAnsi="Cambria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:lang w:val="en-US" w:eastAsia="zh-TW"/>
                              </w:rPr>
                              <w:t>DURLEIGH SAILING CLUB</w:t>
                            </w:r>
                            <w:r w:rsidRPr="00701C5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FC29224" w14:textId="77777777" w:rsidR="009111CF" w:rsidRPr="00701C58" w:rsidRDefault="009111CF" w:rsidP="009111C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701C58">
                              <w:rPr>
                                <w:sz w:val="32"/>
                                <w:szCs w:val="32"/>
                              </w:rPr>
                              <w:t>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36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15pt;margin-top:-5.25pt;width:335.75pt;height:5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" strokecolor="white [3212]">
                <v:textbox>
                  <w:txbxContent>
                    <w:p w14:paraId="05C69EB1" w14:textId="77777777" w:rsidR="009111CF" w:rsidRPr="00701C58" w:rsidRDefault="009111CF" w:rsidP="009111CF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701C58">
                        <w:rPr>
                          <w:rFonts w:ascii="Cambria" w:hAnsi="Cambria"/>
                          <w:b/>
                          <w:noProof/>
                          <w:color w:val="0070C0"/>
                          <w:sz w:val="40"/>
                          <w:szCs w:val="40"/>
                          <w:lang w:val="en-US" w:eastAsia="zh-TW"/>
                        </w:rPr>
                        <w:t>DURLEIGH SAILING CLUB</w:t>
                      </w:r>
                      <w:r w:rsidRPr="00701C58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2FC29224" w14:textId="77777777" w:rsidR="009111CF" w:rsidRPr="00701C58" w:rsidRDefault="009111CF" w:rsidP="009111CF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</w:t>
                      </w:r>
                      <w:r w:rsidRPr="00701C58">
                        <w:rPr>
                          <w:sz w:val="32"/>
                          <w:szCs w:val="32"/>
                        </w:rPr>
                        <w:t>Membership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noProof/>
          <w:color w:val="0070C0"/>
          <w:sz w:val="44"/>
          <w:szCs w:val="44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52F55D" wp14:editId="229BDE1C">
                <wp:simplePos x="0" y="0"/>
                <wp:positionH relativeFrom="column">
                  <wp:posOffset>407035</wp:posOffset>
                </wp:positionH>
                <wp:positionV relativeFrom="paragraph">
                  <wp:posOffset>-302260</wp:posOffset>
                </wp:positionV>
                <wp:extent cx="1032510" cy="1035050"/>
                <wp:effectExtent l="0" t="254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3A305" w14:textId="77777777" w:rsidR="00AB4AEC" w:rsidRDefault="00701C58">
                            <w:r w:rsidRPr="00AB4AEC">
                              <w:object w:dxaOrig="6757" w:dyaOrig="7320" w14:anchorId="296E735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6.75pt;height:71.25pt">
                                  <v:imagedata r:id="rId8" o:title=""/>
                                </v:shape>
                                <o:OLEObject Type="Embed" ProgID="AcroExch.Document.DC" ShapeID="_x0000_i1026" DrawAspect="Content" ObjectID="_1640429560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F55D" id="Text Box 4" o:spid="_x0000_s1027" type="#_x0000_t202" style="position:absolute;left:0;text-align:left;margin-left:32.05pt;margin-top:-23.8pt;width:81.3pt;height:81.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" stroked="f">
                <v:textbox>
                  <w:txbxContent>
                    <w:p w14:paraId="3803A305" w14:textId="77777777" w:rsidR="00AB4AEC" w:rsidRDefault="00701C58">
                      <w:r w:rsidRPr="00AB4AEC">
                        <w:object w:dxaOrig="6757" w:dyaOrig="7320" w14:anchorId="296E7357">
                          <v:shape id="_x0000_i1026" type="#_x0000_t75" style="width:66.75pt;height:71.25pt">
                            <v:imagedata r:id="rId10" o:title=""/>
                          </v:shape>
                          <o:OLEObject Type="Embed" ProgID="AcroExch.Document.DC" ShapeID="_x0000_i1026" DrawAspect="Content" ObjectID="_162382820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B4AEC">
        <w:rPr>
          <w:rFonts w:ascii="Cambria" w:hAnsi="Cambria"/>
          <w:b/>
          <w:noProof/>
          <w:color w:val="0070C0"/>
          <w:sz w:val="44"/>
          <w:szCs w:val="44"/>
          <w:lang w:val="en-US" w:eastAsia="zh-TW"/>
        </w:rPr>
        <w:t xml:space="preserve">        </w:t>
      </w:r>
    </w:p>
    <w:p w14:paraId="7BE92C99" w14:textId="77777777" w:rsidR="00DB29E6" w:rsidRPr="00C0319A" w:rsidRDefault="00AB4AEC" w:rsidP="00AB4AEC">
      <w:pPr>
        <w:pStyle w:val="NoSpacing"/>
        <w:spacing w:after="120"/>
        <w:jc w:val="center"/>
        <w:rPr>
          <w:rFonts w:ascii="Cambria" w:hAnsi="Cambria"/>
          <w:b/>
          <w:noProof/>
          <w:color w:val="0070C0"/>
          <w:sz w:val="44"/>
          <w:szCs w:val="44"/>
          <w:lang w:val="en-US" w:eastAsia="zh-TW"/>
        </w:rPr>
      </w:pPr>
      <w:r>
        <w:rPr>
          <w:rFonts w:ascii="Cambria" w:hAnsi="Cambria"/>
          <w:b/>
          <w:noProof/>
          <w:color w:val="0070C0"/>
          <w:sz w:val="44"/>
          <w:szCs w:val="44"/>
          <w:lang w:val="en-US" w:eastAsia="zh-TW"/>
        </w:rPr>
        <w:t xml:space="preserve">            </w:t>
      </w:r>
    </w:p>
    <w:tbl>
      <w:tblPr>
        <w:tblStyle w:val="TableGrid"/>
        <w:tblW w:w="11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5"/>
        <w:gridCol w:w="270"/>
        <w:gridCol w:w="23"/>
        <w:gridCol w:w="270"/>
        <w:gridCol w:w="1134"/>
        <w:gridCol w:w="13"/>
        <w:gridCol w:w="1553"/>
        <w:gridCol w:w="1282"/>
        <w:gridCol w:w="116"/>
        <w:gridCol w:w="12"/>
        <w:gridCol w:w="7"/>
        <w:gridCol w:w="217"/>
        <w:gridCol w:w="201"/>
        <w:gridCol w:w="95"/>
        <w:gridCol w:w="565"/>
        <w:gridCol w:w="331"/>
        <w:gridCol w:w="226"/>
        <w:gridCol w:w="73"/>
        <w:gridCol w:w="268"/>
        <w:gridCol w:w="247"/>
        <w:gridCol w:w="851"/>
        <w:gridCol w:w="23"/>
        <w:gridCol w:w="23"/>
        <w:gridCol w:w="688"/>
      </w:tblGrid>
      <w:tr w:rsidR="004B2BCC" w:rsidRPr="00C0319A" w14:paraId="5719CD35" w14:textId="77777777" w:rsidTr="00967597">
        <w:trPr>
          <w:gridAfter w:val="2"/>
          <w:wAfter w:w="711" w:type="dxa"/>
          <w:trHeight w:val="358"/>
        </w:trPr>
        <w:tc>
          <w:tcPr>
            <w:tcW w:w="3248" w:type="dxa"/>
            <w:gridSpan w:val="4"/>
            <w:tcBorders>
              <w:top w:val="single" w:sz="8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14:paraId="3B60E12B" w14:textId="77777777" w:rsidR="004B2BCC" w:rsidRPr="00C0319A" w:rsidRDefault="004B2BCC" w:rsidP="00701C58">
            <w:pPr>
              <w:rPr>
                <w:lang w:val="en-US" w:eastAsia="zh-TW"/>
              </w:rPr>
            </w:pPr>
            <w:r>
              <w:rPr>
                <w:lang w:val="en-US" w:eastAsia="zh-TW"/>
              </w:rPr>
              <w:t xml:space="preserve">Member </w:t>
            </w:r>
            <w:r w:rsidRPr="00C0319A">
              <w:rPr>
                <w:lang w:val="en-US" w:eastAsia="zh-TW"/>
              </w:rPr>
              <w:t>Name</w:t>
            </w:r>
          </w:p>
        </w:tc>
        <w:tc>
          <w:tcPr>
            <w:tcW w:w="4110" w:type="dxa"/>
            <w:gridSpan w:val="6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0EAB0491" w14:textId="77777777" w:rsidR="004B2BCC" w:rsidRPr="00C0319A" w:rsidRDefault="004B2BCC" w:rsidP="00DB29E6">
            <w:pPr>
              <w:rPr>
                <w:lang w:val="en-US" w:eastAsia="zh-TW"/>
              </w:rPr>
            </w:pPr>
            <w:r>
              <w:rPr>
                <w:lang w:val="en-US" w:eastAsia="zh-TW"/>
              </w:rPr>
              <w:t>Email addresses</w:t>
            </w:r>
          </w:p>
        </w:tc>
        <w:tc>
          <w:tcPr>
            <w:tcW w:w="3104" w:type="dxa"/>
            <w:gridSpan w:val="12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51DAEF43" w14:textId="77777777" w:rsidR="004B2BCC" w:rsidRPr="00C0319A" w:rsidRDefault="004B2BCC" w:rsidP="00025F7F">
            <w:pPr>
              <w:rPr>
                <w:lang w:val="en-US" w:eastAsia="zh-TW"/>
              </w:rPr>
            </w:pPr>
            <w:r>
              <w:rPr>
                <w:lang w:val="en-US" w:eastAsia="zh-TW"/>
              </w:rPr>
              <w:t>Address</w:t>
            </w:r>
          </w:p>
        </w:tc>
      </w:tr>
      <w:tr w:rsidR="004B2BCC" w:rsidRPr="00C0319A" w14:paraId="376AE8D4" w14:textId="77777777" w:rsidTr="00967597">
        <w:trPr>
          <w:gridAfter w:val="2"/>
          <w:wAfter w:w="711" w:type="dxa"/>
        </w:trPr>
        <w:tc>
          <w:tcPr>
            <w:tcW w:w="2685" w:type="dxa"/>
            <w:tcBorders>
              <w:top w:val="single" w:sz="2" w:space="0" w:color="0070C0"/>
              <w:left w:val="single" w:sz="8" w:space="0" w:color="0070C0"/>
              <w:bottom w:val="single" w:sz="4" w:space="0" w:color="auto"/>
              <w:right w:val="single" w:sz="2" w:space="0" w:color="0070C0"/>
            </w:tcBorders>
          </w:tcPr>
          <w:p w14:paraId="13E24B5D" w14:textId="77777777" w:rsidR="004B2BCC" w:rsidRPr="00C0319A" w:rsidRDefault="004B2BCC" w:rsidP="004B2BCC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Family members</w:t>
            </w:r>
            <w:r w:rsidR="001D266F">
              <w:rPr>
                <w:lang w:val="en-US" w:eastAsia="zh-TW"/>
              </w:rPr>
              <w:t>*</w:t>
            </w:r>
          </w:p>
        </w:tc>
        <w:tc>
          <w:tcPr>
            <w:tcW w:w="563" w:type="dxa"/>
            <w:gridSpan w:val="3"/>
            <w:tcBorders>
              <w:top w:val="single" w:sz="2" w:space="0" w:color="0070C0"/>
              <w:left w:val="single" w:sz="2" w:space="0" w:color="0070C0"/>
              <w:bottom w:val="single" w:sz="4" w:space="0" w:color="auto"/>
              <w:right w:val="single" w:sz="2" w:space="0" w:color="0070C0"/>
            </w:tcBorders>
          </w:tcPr>
          <w:p w14:paraId="6B71F1D8" w14:textId="77777777" w:rsidR="004B2BCC" w:rsidRPr="00C0319A" w:rsidRDefault="004B2BCC" w:rsidP="004B2BCC">
            <w:pPr>
              <w:rPr>
                <w:lang w:val="en-US" w:eastAsia="zh-TW"/>
              </w:rPr>
            </w:pPr>
            <w:r>
              <w:rPr>
                <w:lang w:val="en-US" w:eastAsia="zh-TW"/>
              </w:rPr>
              <w:t>a</w:t>
            </w:r>
            <w:r w:rsidRPr="00C0319A">
              <w:rPr>
                <w:lang w:val="en-US" w:eastAsia="zh-TW"/>
              </w:rPr>
              <w:t xml:space="preserve">ge </w:t>
            </w:r>
          </w:p>
        </w:tc>
        <w:tc>
          <w:tcPr>
            <w:tcW w:w="4110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0D57DB1E" w14:textId="77777777"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3104" w:type="dxa"/>
            <w:gridSpan w:val="1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7E7DB3E2" w14:textId="77777777" w:rsidR="004B2BCC" w:rsidRPr="00C22F85" w:rsidRDefault="004B2BCC" w:rsidP="004B2BCC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</w:tr>
      <w:tr w:rsidR="004B2BCC" w:rsidRPr="00C0319A" w14:paraId="2CC37D8F" w14:textId="77777777" w:rsidTr="00967597">
        <w:trPr>
          <w:gridAfter w:val="2"/>
          <w:wAfter w:w="711" w:type="dxa"/>
        </w:trPr>
        <w:tc>
          <w:tcPr>
            <w:tcW w:w="2685" w:type="dxa"/>
            <w:tcBorders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14:paraId="1B72CD15" w14:textId="77777777"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563" w:type="dxa"/>
            <w:gridSpan w:val="3"/>
            <w:tcBorders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1E325DB9" w14:textId="77777777"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4110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0D423370" w14:textId="77777777"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3104" w:type="dxa"/>
            <w:gridSpan w:val="1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3FBC1020" w14:textId="77777777" w:rsidR="004B2BCC" w:rsidRPr="00C22F85" w:rsidRDefault="004B2BCC" w:rsidP="004B2BCC">
            <w:pPr>
              <w:rPr>
                <w:i/>
                <w:sz w:val="20"/>
                <w:szCs w:val="20"/>
                <w:lang w:val="en-US" w:eastAsia="zh-TW"/>
              </w:rPr>
            </w:pPr>
            <w:r w:rsidRPr="00C0319A">
              <w:rPr>
                <w:lang w:val="en-US" w:eastAsia="zh-TW"/>
              </w:rPr>
              <w:t>Postcode:</w:t>
            </w:r>
          </w:p>
        </w:tc>
      </w:tr>
      <w:tr w:rsidR="004B2BCC" w:rsidRPr="00C0319A" w14:paraId="71995211" w14:textId="77777777" w:rsidTr="00967597">
        <w:trPr>
          <w:gridAfter w:val="2"/>
          <w:wAfter w:w="711" w:type="dxa"/>
        </w:trPr>
        <w:tc>
          <w:tcPr>
            <w:tcW w:w="2685" w:type="dxa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14:paraId="62B499EF" w14:textId="77777777"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563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45824E80" w14:textId="77777777"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4110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330A54D3" w14:textId="77777777"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3104" w:type="dxa"/>
            <w:gridSpan w:val="1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2E64F1B4" w14:textId="77777777" w:rsidR="004B2BCC" w:rsidRPr="00C0319A" w:rsidRDefault="004B2BCC" w:rsidP="004B2BCC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Telephone no:</w:t>
            </w:r>
          </w:p>
        </w:tc>
      </w:tr>
      <w:tr w:rsidR="004B2BCC" w:rsidRPr="00C0319A" w14:paraId="1DEC4A83" w14:textId="77777777" w:rsidTr="00967597">
        <w:trPr>
          <w:gridAfter w:val="2"/>
          <w:wAfter w:w="711" w:type="dxa"/>
        </w:trPr>
        <w:tc>
          <w:tcPr>
            <w:tcW w:w="2685" w:type="dxa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14:paraId="21EE418D" w14:textId="77777777"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563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4C557CF0" w14:textId="77777777"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4110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06A6DE4E" w14:textId="77777777"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3104" w:type="dxa"/>
            <w:gridSpan w:val="1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4AAB0504" w14:textId="77777777" w:rsidR="004B2BCC" w:rsidRPr="00C0319A" w:rsidRDefault="004B2BCC" w:rsidP="004B2BCC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Mobile:</w:t>
            </w:r>
          </w:p>
        </w:tc>
      </w:tr>
      <w:tr w:rsidR="00AE1467" w:rsidRPr="00C0319A" w14:paraId="0262D38C" w14:textId="77777777" w:rsidTr="00967597">
        <w:trPr>
          <w:gridAfter w:val="2"/>
          <w:wAfter w:w="711" w:type="dxa"/>
        </w:trPr>
        <w:tc>
          <w:tcPr>
            <w:tcW w:w="2685" w:type="dxa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14:paraId="0CF35830" w14:textId="77777777" w:rsidR="00AE1467" w:rsidRPr="00C0319A" w:rsidRDefault="00AE1467" w:rsidP="004B2BCC">
            <w:pPr>
              <w:rPr>
                <w:lang w:val="en-US" w:eastAsia="zh-TW"/>
              </w:rPr>
            </w:pPr>
          </w:p>
        </w:tc>
        <w:tc>
          <w:tcPr>
            <w:tcW w:w="563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6E8ADFAF" w14:textId="77777777" w:rsidR="00AE1467" w:rsidRPr="00C0319A" w:rsidRDefault="00AE1467" w:rsidP="004B2BCC">
            <w:pPr>
              <w:rPr>
                <w:lang w:val="en-US" w:eastAsia="zh-TW"/>
              </w:rPr>
            </w:pPr>
          </w:p>
        </w:tc>
        <w:tc>
          <w:tcPr>
            <w:tcW w:w="4110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60B429E5" w14:textId="77777777" w:rsidR="00AE1467" w:rsidRPr="00C0319A" w:rsidRDefault="00AE1467" w:rsidP="004B2BCC">
            <w:pPr>
              <w:rPr>
                <w:lang w:val="en-US" w:eastAsia="zh-TW"/>
              </w:rPr>
            </w:pPr>
          </w:p>
        </w:tc>
        <w:tc>
          <w:tcPr>
            <w:tcW w:w="3104" w:type="dxa"/>
            <w:gridSpan w:val="1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7AB810A0" w14:textId="77777777" w:rsidR="00AE1467" w:rsidRPr="00C0319A" w:rsidRDefault="00AE1467" w:rsidP="004B2BCC">
            <w:pPr>
              <w:rPr>
                <w:lang w:val="en-US" w:eastAsia="zh-TW"/>
              </w:rPr>
            </w:pPr>
          </w:p>
        </w:tc>
      </w:tr>
      <w:tr w:rsidR="004B2BCC" w:rsidRPr="00C0319A" w14:paraId="0D53C570" w14:textId="77777777" w:rsidTr="00967597">
        <w:trPr>
          <w:gridAfter w:val="2"/>
          <w:wAfter w:w="711" w:type="dxa"/>
        </w:trPr>
        <w:tc>
          <w:tcPr>
            <w:tcW w:w="2685" w:type="dxa"/>
            <w:tcBorders>
              <w:top w:val="single" w:sz="2" w:space="0" w:color="0070C0"/>
              <w:left w:val="single" w:sz="8" w:space="0" w:color="0070C0"/>
              <w:bottom w:val="single" w:sz="8" w:space="0" w:color="0070C0"/>
              <w:right w:val="single" w:sz="2" w:space="0" w:color="0070C0"/>
            </w:tcBorders>
          </w:tcPr>
          <w:p w14:paraId="245A5A6F" w14:textId="77777777"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563" w:type="dxa"/>
            <w:gridSpan w:val="3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2" w:space="0" w:color="0070C0"/>
            </w:tcBorders>
          </w:tcPr>
          <w:p w14:paraId="394C0D1F" w14:textId="77777777"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4110" w:type="dxa"/>
            <w:gridSpan w:val="6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2" w:space="0" w:color="0070C0"/>
            </w:tcBorders>
          </w:tcPr>
          <w:p w14:paraId="35A042F7" w14:textId="77777777"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3104" w:type="dxa"/>
            <w:gridSpan w:val="12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8" w:space="0" w:color="0070C0"/>
            </w:tcBorders>
          </w:tcPr>
          <w:p w14:paraId="6035DC5D" w14:textId="77777777" w:rsidR="004B2BCC" w:rsidRPr="00C0319A" w:rsidRDefault="004B2BCC" w:rsidP="004B2BCC">
            <w:pPr>
              <w:rPr>
                <w:lang w:val="en-US" w:eastAsia="zh-TW"/>
              </w:rPr>
            </w:pPr>
          </w:p>
        </w:tc>
      </w:tr>
      <w:tr w:rsidR="00C00F72" w:rsidRPr="00C0319A" w14:paraId="2A50792F" w14:textId="77777777" w:rsidTr="00967597">
        <w:trPr>
          <w:gridAfter w:val="1"/>
          <w:wAfter w:w="688" w:type="dxa"/>
          <w:trHeight w:hRule="exact" w:val="1361"/>
        </w:trPr>
        <w:tc>
          <w:tcPr>
            <w:tcW w:w="5948" w:type="dxa"/>
            <w:gridSpan w:val="7"/>
            <w:tcBorders>
              <w:top w:val="single" w:sz="2" w:space="0" w:color="0070C0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14:paraId="61CA1182" w14:textId="77777777" w:rsidR="00C00F72" w:rsidRPr="00C00F72" w:rsidRDefault="00C00F72" w:rsidP="00C00F72">
            <w:pPr>
              <w:rPr>
                <w:lang w:val="en-US" w:eastAsia="zh-TW"/>
              </w:rPr>
            </w:pPr>
            <w:r w:rsidRPr="00C00F72">
              <w:rPr>
                <w:lang w:val="en-US" w:eastAsia="zh-TW"/>
              </w:rPr>
              <w:t xml:space="preserve">We will use these email addresses to auto-subscribe to website notices. Your telephone number will be published in the handbook, on the notice board and ‘members only’ section of the website. Please tick the box to </w:t>
            </w:r>
            <w:proofErr w:type="spellStart"/>
            <w:r w:rsidRPr="00C00F72">
              <w:rPr>
                <w:lang w:val="en-US" w:eastAsia="zh-TW"/>
              </w:rPr>
              <w:t>authorise</w:t>
            </w:r>
            <w:proofErr w:type="spellEnd"/>
            <w:r w:rsidRPr="00C00F72">
              <w:rPr>
                <w:lang w:val="en-US" w:eastAsia="zh-TW"/>
              </w:rPr>
              <w:t xml:space="preserve"> use of your details in these ways. </w:t>
            </w:r>
          </w:p>
        </w:tc>
        <w:tc>
          <w:tcPr>
            <w:tcW w:w="1417" w:type="dxa"/>
            <w:gridSpan w:val="4"/>
            <w:tcBorders>
              <w:top w:val="single" w:sz="2" w:space="0" w:color="0070C0"/>
              <w:left w:val="single" w:sz="8" w:space="0" w:color="0070C0"/>
              <w:bottom w:val="nil"/>
              <w:right w:val="single" w:sz="8" w:space="0" w:color="0070C0"/>
            </w:tcBorders>
          </w:tcPr>
          <w:p w14:paraId="200E8E6E" w14:textId="77777777" w:rsidR="00C00F72" w:rsidRPr="00C00F72" w:rsidRDefault="00C00F72" w:rsidP="00C00F72">
            <w:pPr>
              <w:jc w:val="center"/>
              <w:rPr>
                <w:b/>
                <w:i/>
                <w:color w:val="FF0000"/>
                <w:lang w:val="en-US" w:eastAsia="zh-TW"/>
              </w:rPr>
            </w:pPr>
            <w:r w:rsidRPr="00C00F72">
              <w:rPr>
                <w:b/>
                <w:i/>
                <w:color w:val="FF0000"/>
                <w:lang w:val="en-US" w:eastAsia="zh-TW"/>
              </w:rPr>
              <w:t>Please tick this box</w:t>
            </w:r>
          </w:p>
        </w:tc>
        <w:tc>
          <w:tcPr>
            <w:tcW w:w="3120" w:type="dxa"/>
            <w:gridSpan w:val="12"/>
            <w:tcBorders>
              <w:top w:val="single" w:sz="2" w:space="0" w:color="0070C0"/>
              <w:left w:val="single" w:sz="8" w:space="0" w:color="0070C0"/>
              <w:bottom w:val="nil"/>
              <w:right w:val="single" w:sz="8" w:space="0" w:color="0070C0"/>
            </w:tcBorders>
            <w:tcMar>
              <w:left w:w="85" w:type="dxa"/>
              <w:right w:w="85" w:type="dxa"/>
            </w:tcMar>
            <w:vAlign w:val="center"/>
          </w:tcPr>
          <w:p w14:paraId="697AE282" w14:textId="77777777" w:rsidR="00C00F72" w:rsidRPr="001D266F" w:rsidRDefault="00C00F72" w:rsidP="00C00F72">
            <w:pPr>
              <w:rPr>
                <w:lang w:val="en-US" w:eastAsia="zh-TW"/>
              </w:rPr>
            </w:pPr>
            <w:r w:rsidRPr="001D266F">
              <w:rPr>
                <w:lang w:val="en-US" w:eastAsia="zh-TW"/>
              </w:rPr>
              <w:t xml:space="preserve">*Please indicate any non-sailing family members as they are not </w:t>
            </w:r>
            <w:r w:rsidRPr="001D266F">
              <w:rPr>
                <w:u w:val="single"/>
                <w:lang w:val="en-US" w:eastAsia="zh-TW"/>
              </w:rPr>
              <w:t>required</w:t>
            </w:r>
            <w:r w:rsidRPr="001D266F">
              <w:rPr>
                <w:lang w:val="en-US" w:eastAsia="zh-TW"/>
              </w:rPr>
              <w:t xml:space="preserve"> to do duties, although </w:t>
            </w:r>
            <w:r>
              <w:rPr>
                <w:lang w:val="en-US" w:eastAsia="zh-TW"/>
              </w:rPr>
              <w:t xml:space="preserve">you will be </w:t>
            </w:r>
            <w:r w:rsidRPr="001D266F">
              <w:rPr>
                <w:lang w:val="en-US" w:eastAsia="zh-TW"/>
              </w:rPr>
              <w:t xml:space="preserve">welcome if you choose to do so.  </w:t>
            </w:r>
          </w:p>
        </w:tc>
      </w:tr>
      <w:tr w:rsidR="00C00F72" w:rsidRPr="00C0319A" w14:paraId="4ACC2576" w14:textId="77777777" w:rsidTr="00E9622C">
        <w:trPr>
          <w:gridAfter w:val="1"/>
          <w:wAfter w:w="688" w:type="dxa"/>
          <w:trHeight w:hRule="exact" w:val="113"/>
        </w:trPr>
        <w:tc>
          <w:tcPr>
            <w:tcW w:w="10485" w:type="dxa"/>
            <w:gridSpan w:val="2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</w:tcPr>
          <w:p w14:paraId="6C45BF63" w14:textId="77777777" w:rsidR="00C00F72" w:rsidRPr="00C0319A" w:rsidRDefault="00C00F72" w:rsidP="00C00F72">
            <w:pPr>
              <w:rPr>
                <w:lang w:val="en-US" w:eastAsia="zh-TW"/>
              </w:rPr>
            </w:pPr>
          </w:p>
        </w:tc>
      </w:tr>
      <w:tr w:rsidR="00701C58" w:rsidRPr="00C0319A" w14:paraId="6D3D24D2" w14:textId="77777777" w:rsidTr="00E9622C">
        <w:trPr>
          <w:gridAfter w:val="1"/>
          <w:wAfter w:w="688" w:type="dxa"/>
        </w:trPr>
        <w:tc>
          <w:tcPr>
            <w:tcW w:w="2978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4C5FA4F" w14:textId="77777777" w:rsidR="00701C58" w:rsidRDefault="00701C58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Class of Craft</w:t>
            </w:r>
          </w:p>
        </w:tc>
        <w:tc>
          <w:tcPr>
            <w:tcW w:w="1417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A206565" w14:textId="77777777" w:rsidR="00701C58" w:rsidRPr="00C0319A" w:rsidRDefault="00701C58" w:rsidP="00C00F72">
            <w:pPr>
              <w:rPr>
                <w:lang w:val="en-US" w:eastAsia="zh-TW"/>
              </w:rPr>
            </w:pPr>
            <w:r>
              <w:rPr>
                <w:lang w:val="en-US" w:eastAsia="zh-TW"/>
              </w:rPr>
              <w:t>Sail number</w:t>
            </w:r>
          </w:p>
        </w:tc>
        <w:tc>
          <w:tcPr>
            <w:tcW w:w="2835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7DE8C1D" w14:textId="77777777" w:rsidR="00701C58" w:rsidRPr="00967597" w:rsidRDefault="00701C58" w:rsidP="00967597">
            <w:pPr>
              <w:rPr>
                <w:lang w:val="en-US" w:eastAsia="zh-TW"/>
              </w:rPr>
            </w:pPr>
            <w:r>
              <w:rPr>
                <w:i/>
                <w:sz w:val="20"/>
                <w:szCs w:val="20"/>
                <w:lang w:val="en-US" w:eastAsia="zh-TW"/>
              </w:rPr>
              <w:t>Insurer’s name</w:t>
            </w:r>
          </w:p>
        </w:tc>
        <w:tc>
          <w:tcPr>
            <w:tcW w:w="1843" w:type="dxa"/>
            <w:gridSpan w:val="10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FB205C2" w14:textId="77777777" w:rsidR="00701C58" w:rsidRPr="00967597" w:rsidRDefault="00701C58" w:rsidP="00967597">
            <w:pPr>
              <w:rPr>
                <w:lang w:val="en-US" w:eastAsia="zh-TW"/>
              </w:rPr>
            </w:pPr>
            <w:r>
              <w:rPr>
                <w:i/>
                <w:sz w:val="20"/>
                <w:szCs w:val="20"/>
                <w:lang w:val="en-US" w:eastAsia="zh-TW"/>
              </w:rPr>
              <w:t>Policy number</w:t>
            </w:r>
          </w:p>
        </w:tc>
        <w:tc>
          <w:tcPr>
            <w:tcW w:w="1412" w:type="dxa"/>
            <w:gridSpan w:val="5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7B93B96A" w14:textId="77777777" w:rsidR="00701C58" w:rsidRPr="00967597" w:rsidRDefault="00701C58" w:rsidP="00967597">
            <w:pPr>
              <w:rPr>
                <w:lang w:val="en-US" w:eastAsia="zh-TW"/>
              </w:rPr>
            </w:pPr>
            <w:r>
              <w:rPr>
                <w:i/>
                <w:sz w:val="20"/>
                <w:szCs w:val="20"/>
                <w:lang w:val="en-US" w:eastAsia="zh-TW"/>
              </w:rPr>
              <w:t>Renewal date</w:t>
            </w:r>
          </w:p>
        </w:tc>
      </w:tr>
      <w:tr w:rsidR="00701C58" w:rsidRPr="00C0319A" w14:paraId="0E38F13C" w14:textId="77777777" w:rsidTr="00E9622C">
        <w:trPr>
          <w:gridAfter w:val="1"/>
          <w:wAfter w:w="688" w:type="dxa"/>
        </w:trPr>
        <w:tc>
          <w:tcPr>
            <w:tcW w:w="2978" w:type="dxa"/>
            <w:gridSpan w:val="3"/>
            <w:tcBorders>
              <w:top w:val="single" w:sz="8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14:paraId="5DBA7C4E" w14:textId="77777777" w:rsidR="00701C58" w:rsidRPr="00C0319A" w:rsidRDefault="00701C58" w:rsidP="00C00F72">
            <w:pPr>
              <w:rPr>
                <w:lang w:val="en-US" w:eastAsia="zh-TW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563FAB74" w14:textId="77777777" w:rsidR="00701C58" w:rsidRDefault="00701C58" w:rsidP="00C00F72">
            <w:pPr>
              <w:rPr>
                <w:lang w:val="en-US" w:eastAsia="zh-TW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63A1694A" w14:textId="77777777"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  <w:tc>
          <w:tcPr>
            <w:tcW w:w="1843" w:type="dxa"/>
            <w:gridSpan w:val="10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42512828" w14:textId="77777777"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  <w:tc>
          <w:tcPr>
            <w:tcW w:w="1412" w:type="dxa"/>
            <w:gridSpan w:val="5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3E7E4C11" w14:textId="77777777"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</w:tr>
      <w:tr w:rsidR="00701C58" w:rsidRPr="00C0319A" w14:paraId="6AF3580A" w14:textId="77777777" w:rsidTr="00E9622C">
        <w:trPr>
          <w:gridAfter w:val="1"/>
          <w:wAfter w:w="688" w:type="dxa"/>
        </w:trPr>
        <w:tc>
          <w:tcPr>
            <w:tcW w:w="2978" w:type="dxa"/>
            <w:gridSpan w:val="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14:paraId="398B4218" w14:textId="77777777" w:rsidR="00701C58" w:rsidRPr="00C0319A" w:rsidRDefault="00701C58" w:rsidP="00C00F72">
            <w:pPr>
              <w:rPr>
                <w:lang w:val="en-US" w:eastAsia="zh-TW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2E736E82" w14:textId="77777777" w:rsidR="00701C58" w:rsidRDefault="00701C58" w:rsidP="00C00F72">
            <w:pPr>
              <w:rPr>
                <w:lang w:val="en-US" w:eastAsia="zh-T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1D633843" w14:textId="77777777" w:rsidR="00701C58" w:rsidRDefault="00701C58" w:rsidP="00967597">
            <w:pPr>
              <w:jc w:val="center"/>
              <w:rPr>
                <w:i/>
                <w:sz w:val="20"/>
                <w:szCs w:val="20"/>
                <w:lang w:val="en-US" w:eastAsia="zh-TW"/>
              </w:rPr>
            </w:pPr>
          </w:p>
        </w:tc>
        <w:tc>
          <w:tcPr>
            <w:tcW w:w="1843" w:type="dxa"/>
            <w:gridSpan w:val="10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02721D50" w14:textId="77777777"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  <w:tc>
          <w:tcPr>
            <w:tcW w:w="1412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6EDB37AA" w14:textId="77777777"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</w:tr>
      <w:tr w:rsidR="00701C58" w:rsidRPr="00C0319A" w14:paraId="7C68AC4B" w14:textId="77777777" w:rsidTr="00E9622C">
        <w:trPr>
          <w:gridAfter w:val="1"/>
          <w:wAfter w:w="688" w:type="dxa"/>
        </w:trPr>
        <w:tc>
          <w:tcPr>
            <w:tcW w:w="2978" w:type="dxa"/>
            <w:gridSpan w:val="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14:paraId="14855BF7" w14:textId="77777777" w:rsidR="00701C58" w:rsidRPr="00C0319A" w:rsidRDefault="00701C58" w:rsidP="00C00F72">
            <w:pPr>
              <w:rPr>
                <w:lang w:val="en-US" w:eastAsia="zh-TW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5B25CE99" w14:textId="77777777" w:rsidR="00701C58" w:rsidRDefault="00701C58" w:rsidP="00C00F72">
            <w:pPr>
              <w:rPr>
                <w:lang w:val="en-US" w:eastAsia="zh-T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5473A271" w14:textId="77777777"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  <w:tc>
          <w:tcPr>
            <w:tcW w:w="1843" w:type="dxa"/>
            <w:gridSpan w:val="10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732BA13D" w14:textId="77777777"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  <w:tc>
          <w:tcPr>
            <w:tcW w:w="1412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6BD59958" w14:textId="77777777"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</w:tr>
      <w:tr w:rsidR="00701C58" w:rsidRPr="00C0319A" w14:paraId="223BF08A" w14:textId="77777777" w:rsidTr="00E9622C">
        <w:trPr>
          <w:gridAfter w:val="1"/>
          <w:wAfter w:w="688" w:type="dxa"/>
        </w:trPr>
        <w:tc>
          <w:tcPr>
            <w:tcW w:w="2978" w:type="dxa"/>
            <w:gridSpan w:val="3"/>
            <w:tcBorders>
              <w:top w:val="single" w:sz="2" w:space="0" w:color="0070C0"/>
              <w:left w:val="single" w:sz="8" w:space="0" w:color="0070C0"/>
              <w:bottom w:val="single" w:sz="8" w:space="0" w:color="0070C0"/>
              <w:right w:val="single" w:sz="2" w:space="0" w:color="0070C0"/>
            </w:tcBorders>
          </w:tcPr>
          <w:p w14:paraId="56A6A5AB" w14:textId="77777777" w:rsidR="00701C58" w:rsidRPr="00C0319A" w:rsidRDefault="00701C58" w:rsidP="00C00F72">
            <w:pPr>
              <w:rPr>
                <w:lang w:val="en-US" w:eastAsia="zh-TW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2" w:space="0" w:color="0070C0"/>
            </w:tcBorders>
          </w:tcPr>
          <w:p w14:paraId="522E64AA" w14:textId="77777777" w:rsidR="00701C58" w:rsidRDefault="00701C58" w:rsidP="00C00F72">
            <w:pPr>
              <w:rPr>
                <w:lang w:val="en-US" w:eastAsia="zh-T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2" w:space="0" w:color="0070C0"/>
            </w:tcBorders>
          </w:tcPr>
          <w:p w14:paraId="58D8BBE7" w14:textId="77777777"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  <w:tc>
          <w:tcPr>
            <w:tcW w:w="1843" w:type="dxa"/>
            <w:gridSpan w:val="10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2" w:space="0" w:color="0070C0"/>
            </w:tcBorders>
          </w:tcPr>
          <w:p w14:paraId="0DAD6736" w14:textId="77777777"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  <w:tc>
          <w:tcPr>
            <w:tcW w:w="1412" w:type="dxa"/>
            <w:gridSpan w:val="5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8" w:space="0" w:color="0070C0"/>
            </w:tcBorders>
          </w:tcPr>
          <w:p w14:paraId="505D315F" w14:textId="77777777"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</w:tr>
      <w:tr w:rsidR="00C00F72" w:rsidRPr="00C0319A" w14:paraId="23B7C76D" w14:textId="77777777" w:rsidTr="00967597">
        <w:trPr>
          <w:gridAfter w:val="3"/>
          <w:wAfter w:w="734" w:type="dxa"/>
          <w:trHeight w:hRule="exact" w:val="113"/>
        </w:trPr>
        <w:tc>
          <w:tcPr>
            <w:tcW w:w="7358" w:type="dxa"/>
            <w:gridSpan w:val="10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</w:tcPr>
          <w:p w14:paraId="7087AE9A" w14:textId="77777777"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520" w:type="dxa"/>
            <w:gridSpan w:val="4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</w:tcPr>
          <w:p w14:paraId="20424D4C" w14:textId="77777777"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565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</w:tcPr>
          <w:p w14:paraId="2A9C201F" w14:textId="77777777"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</w:tcPr>
          <w:p w14:paraId="428911FD" w14:textId="77777777"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3F0C0" w14:textId="77777777" w:rsidR="00C00F72" w:rsidRPr="00C0319A" w:rsidRDefault="00C00F72" w:rsidP="00C00F72">
            <w:pPr>
              <w:rPr>
                <w:lang w:val="en-US" w:eastAsia="zh-TW"/>
              </w:rPr>
            </w:pPr>
          </w:p>
        </w:tc>
      </w:tr>
      <w:tr w:rsidR="00C00F72" w:rsidRPr="00C0319A" w14:paraId="07146ADF" w14:textId="77777777" w:rsidTr="00967597">
        <w:trPr>
          <w:gridAfter w:val="1"/>
          <w:wAfter w:w="688" w:type="dxa"/>
          <w:trHeight w:hRule="exact" w:val="340"/>
        </w:trPr>
        <w:tc>
          <w:tcPr>
            <w:tcW w:w="7783" w:type="dxa"/>
            <w:gridSpan w:val="13"/>
            <w:tcBorders>
              <w:top w:val="single" w:sz="8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14:paraId="5C6A539F" w14:textId="77777777" w:rsidR="00C00F72" w:rsidRPr="006F117D" w:rsidRDefault="00C00F72" w:rsidP="00C00F72">
            <w:pPr>
              <w:jc w:val="center"/>
              <w:rPr>
                <w:lang w:val="en-US" w:eastAsia="zh-TW"/>
              </w:rPr>
            </w:pPr>
            <w:r w:rsidRPr="009111CF">
              <w:rPr>
                <w:b/>
                <w:lang w:val="en-US" w:eastAsia="zh-TW"/>
              </w:rPr>
              <w:t>Type of membership required</w:t>
            </w:r>
            <w:r>
              <w:rPr>
                <w:lang w:val="en-US" w:eastAsia="zh-TW"/>
              </w:rPr>
              <w:t xml:space="preserve"> - </w:t>
            </w:r>
            <w:r w:rsidRPr="00A6207D">
              <w:rPr>
                <w:i/>
                <w:sz w:val="18"/>
                <w:szCs w:val="18"/>
                <w:lang w:val="en-US" w:eastAsia="zh-TW"/>
              </w:rPr>
              <w:t>please refer to notes and fees</w:t>
            </w:r>
          </w:p>
        </w:tc>
        <w:tc>
          <w:tcPr>
            <w:tcW w:w="991" w:type="dxa"/>
            <w:gridSpan w:val="3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14:paraId="7616EF59" w14:textId="77777777" w:rsidR="00C00F72" w:rsidRPr="006F117D" w:rsidRDefault="00C00F72" w:rsidP="00C00F72">
            <w:pPr>
              <w:jc w:val="center"/>
              <w:rPr>
                <w:lang w:val="en-US" w:eastAsia="zh-TW"/>
              </w:rPr>
            </w:pPr>
            <w:r w:rsidRPr="006F117D">
              <w:rPr>
                <w:lang w:val="en-US" w:eastAsia="zh-TW"/>
              </w:rPr>
              <w:t>Fee</w:t>
            </w:r>
          </w:p>
        </w:tc>
        <w:tc>
          <w:tcPr>
            <w:tcW w:w="567" w:type="dxa"/>
            <w:gridSpan w:val="3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14:paraId="68E91B72" w14:textId="77777777" w:rsidR="00C00F72" w:rsidRPr="006F117D" w:rsidRDefault="00C00F72" w:rsidP="00C00F72">
            <w:pPr>
              <w:jc w:val="center"/>
              <w:rPr>
                <w:lang w:val="en-US" w:eastAsia="zh-TW"/>
              </w:rPr>
            </w:pPr>
            <w:r w:rsidRPr="006F117D">
              <w:rPr>
                <w:lang w:val="en-US" w:eastAsia="zh-TW"/>
              </w:rPr>
              <w:t>No:</w:t>
            </w:r>
          </w:p>
        </w:tc>
        <w:tc>
          <w:tcPr>
            <w:tcW w:w="1144" w:type="dxa"/>
            <w:gridSpan w:val="4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  <w:vAlign w:val="center"/>
          </w:tcPr>
          <w:p w14:paraId="51CED6D4" w14:textId="77777777" w:rsidR="00C00F72" w:rsidRPr="006F117D" w:rsidRDefault="00C00F72" w:rsidP="00C00F72">
            <w:pPr>
              <w:jc w:val="center"/>
              <w:rPr>
                <w:lang w:val="en-US" w:eastAsia="zh-TW"/>
              </w:rPr>
            </w:pPr>
            <w:r w:rsidRPr="006F117D">
              <w:rPr>
                <w:lang w:val="en-US" w:eastAsia="zh-TW"/>
              </w:rPr>
              <w:t>Cost</w:t>
            </w:r>
          </w:p>
        </w:tc>
      </w:tr>
      <w:tr w:rsidR="00C00F72" w:rsidRPr="00C0319A" w14:paraId="79F39F40" w14:textId="77777777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14:paraId="3554970C" w14:textId="77777777"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 xml:space="preserve">Family - </w:t>
            </w:r>
            <w:r w:rsidRPr="00C0319A">
              <w:rPr>
                <w:i/>
                <w:sz w:val="20"/>
                <w:szCs w:val="20"/>
                <w:lang w:val="en-US" w:eastAsia="zh-TW"/>
              </w:rPr>
              <w:t>Partner &amp; 2 children under 18 living at the above address</w:t>
            </w:r>
            <w:bookmarkStart w:id="0" w:name="_GoBack"/>
            <w:bookmarkEnd w:id="0"/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09337D61" w14:textId="7865A00D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  <w:r>
              <w:rPr>
                <w:lang w:val="en-US" w:eastAsia="zh-TW"/>
              </w:rPr>
              <w:t>£5</w:t>
            </w:r>
            <w:r w:rsidR="00F45D34">
              <w:rPr>
                <w:lang w:val="en-US" w:eastAsia="zh-TW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175DB9CC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01AD8C7F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14:paraId="617BC442" w14:textId="77777777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14:paraId="12316685" w14:textId="77777777"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Single</w:t>
            </w:r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0C36C813" w14:textId="1504F06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  <w:r>
              <w:rPr>
                <w:lang w:val="en-US" w:eastAsia="zh-TW"/>
              </w:rPr>
              <w:t>£4</w:t>
            </w:r>
            <w:r w:rsidR="00F45D34">
              <w:rPr>
                <w:lang w:val="en-US" w:eastAsia="zh-TW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2CA62685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7D2076D5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14:paraId="48EB5176" w14:textId="77777777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642513FB" w14:textId="77777777" w:rsidR="00C00F72" w:rsidRPr="002D0D74" w:rsidRDefault="00C00F72" w:rsidP="00C00F72">
            <w:pPr>
              <w:rPr>
                <w:lang w:val="en-US" w:eastAsia="zh-TW"/>
              </w:rPr>
            </w:pPr>
            <w:r w:rsidRPr="002D0D74">
              <w:rPr>
                <w:lang w:val="en-US" w:eastAsia="zh-TW"/>
              </w:rPr>
              <w:t xml:space="preserve">Single Junior </w:t>
            </w:r>
            <w:r w:rsidRPr="002D0D74">
              <w:rPr>
                <w:i/>
                <w:sz w:val="20"/>
                <w:szCs w:val="20"/>
                <w:lang w:val="en-US" w:eastAsia="zh-TW"/>
              </w:rPr>
              <w:t xml:space="preserve">(under 16) or </w:t>
            </w:r>
            <w:r w:rsidRPr="002D0D74">
              <w:rPr>
                <w:lang w:val="en-US" w:eastAsia="zh-TW"/>
              </w:rPr>
              <w:t>Student</w:t>
            </w:r>
            <w:r w:rsidRPr="002D0D74">
              <w:rPr>
                <w:i/>
                <w:sz w:val="20"/>
                <w:szCs w:val="20"/>
                <w:lang w:val="en-US" w:eastAsia="zh-TW"/>
              </w:rPr>
              <w:t xml:space="preserve"> (under 21 in full-time education) </w:t>
            </w:r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7D7C759F" w14:textId="77777777" w:rsidR="00C00F72" w:rsidRPr="002D0D74" w:rsidRDefault="00C00F72" w:rsidP="00C00F72">
            <w:pPr>
              <w:jc w:val="center"/>
              <w:rPr>
                <w:lang w:val="en-US" w:eastAsia="zh-TW"/>
              </w:rPr>
            </w:pPr>
            <w:r w:rsidRPr="002D0D74">
              <w:rPr>
                <w:lang w:val="en-US" w:eastAsia="zh-TW"/>
              </w:rPr>
              <w:t>£2</w:t>
            </w:r>
            <w:r w:rsidR="00D62732">
              <w:rPr>
                <w:lang w:val="en-US" w:eastAsia="zh-TW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2AB9551E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23031938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14:paraId="281078AC" w14:textId="77777777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14:paraId="06A0E6B9" w14:textId="0E8E43F8" w:rsidR="00C00F72" w:rsidRPr="00C0319A" w:rsidRDefault="00C00F72" w:rsidP="00C00F72">
            <w:pPr>
              <w:rPr>
                <w:lang w:val="en-US" w:eastAsia="zh-TW"/>
              </w:rPr>
            </w:pPr>
            <w:r>
              <w:rPr>
                <w:lang w:val="en-US" w:eastAsia="zh-TW"/>
              </w:rPr>
              <w:t>Single Junior</w:t>
            </w:r>
            <w:r w:rsidR="00233A3C">
              <w:rPr>
                <w:lang w:val="en-US" w:eastAsia="zh-TW"/>
              </w:rPr>
              <w:t xml:space="preserve"> or Student</w:t>
            </w:r>
            <w:r>
              <w:rPr>
                <w:lang w:val="en-US" w:eastAsia="zh-TW"/>
              </w:rPr>
              <w:t xml:space="preserve"> Package - </w:t>
            </w:r>
            <w:r w:rsidRPr="002D0D74">
              <w:rPr>
                <w:i/>
                <w:sz w:val="20"/>
                <w:szCs w:val="20"/>
                <w:lang w:val="en-US" w:eastAsia="zh-TW"/>
              </w:rPr>
              <w:t xml:space="preserve">includes sailing </w:t>
            </w:r>
            <w:proofErr w:type="spellStart"/>
            <w:r w:rsidRPr="002D0D74">
              <w:rPr>
                <w:i/>
                <w:sz w:val="20"/>
                <w:szCs w:val="20"/>
                <w:lang w:val="en-US" w:eastAsia="zh-TW"/>
              </w:rPr>
              <w:t>licence</w:t>
            </w:r>
            <w:proofErr w:type="spellEnd"/>
            <w:r w:rsidRPr="002D0D74">
              <w:rPr>
                <w:i/>
                <w:sz w:val="20"/>
                <w:szCs w:val="20"/>
                <w:lang w:val="en-US" w:eastAsia="zh-TW"/>
              </w:rPr>
              <w:t xml:space="preserve"> &amp; boat space </w:t>
            </w:r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65C00C4A" w14:textId="5710F209" w:rsidR="00C00F72" w:rsidRDefault="00C00F72" w:rsidP="00C00F72">
            <w:pPr>
              <w:jc w:val="center"/>
              <w:rPr>
                <w:lang w:val="en-US" w:eastAsia="zh-TW"/>
              </w:rPr>
            </w:pPr>
            <w:r>
              <w:rPr>
                <w:lang w:val="en-US" w:eastAsia="zh-TW"/>
              </w:rPr>
              <w:t>£4</w:t>
            </w:r>
            <w:r w:rsidR="00F45D34">
              <w:rPr>
                <w:lang w:val="en-US" w:eastAsia="zh-TW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13A45EDC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23D7C796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14:paraId="1C6906FA" w14:textId="77777777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14:paraId="1AF21449" w14:textId="77777777"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Boat space required</w:t>
            </w:r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5400F807" w14:textId="796CF9B3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  <w:r>
              <w:rPr>
                <w:lang w:val="en-US" w:eastAsia="zh-TW"/>
              </w:rPr>
              <w:t>£4</w:t>
            </w:r>
            <w:r w:rsidR="00F45D34">
              <w:rPr>
                <w:lang w:val="en-US" w:eastAsia="zh-TW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443817A2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36EF7BB1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14:paraId="6CAAEC87" w14:textId="77777777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14:paraId="043D57DA" w14:textId="77777777"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 xml:space="preserve">Trailer space </w:t>
            </w:r>
            <w:r w:rsidRPr="00AC36B1">
              <w:rPr>
                <w:i/>
                <w:sz w:val="20"/>
                <w:szCs w:val="20"/>
                <w:lang w:val="en-US" w:eastAsia="zh-TW"/>
              </w:rPr>
              <w:t>not required if stored under boat</w:t>
            </w:r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405FEE0F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  <w:r>
              <w:rPr>
                <w:lang w:val="en-US" w:eastAsia="zh-TW"/>
              </w:rPr>
              <w:t>£1</w:t>
            </w:r>
            <w:r w:rsidR="00D62732">
              <w:rPr>
                <w:lang w:val="en-US" w:eastAsia="zh-TW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3B3C8134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1B3573DF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14:paraId="33E610B2" w14:textId="77777777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14:paraId="7440F1EC" w14:textId="77777777"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 xml:space="preserve">Sailing </w:t>
            </w:r>
            <w:proofErr w:type="spellStart"/>
            <w:r w:rsidRPr="00C0319A">
              <w:rPr>
                <w:lang w:val="en-US" w:eastAsia="zh-TW"/>
              </w:rPr>
              <w:t>Licence</w:t>
            </w:r>
            <w:proofErr w:type="spellEnd"/>
            <w:r>
              <w:rPr>
                <w:lang w:val="en-US" w:eastAsia="zh-TW"/>
              </w:rPr>
              <w:t xml:space="preserve"> </w:t>
            </w:r>
            <w:r w:rsidRPr="00DE326D">
              <w:rPr>
                <w:i/>
                <w:sz w:val="20"/>
                <w:szCs w:val="20"/>
                <w:lang w:val="en-US" w:eastAsia="zh-TW"/>
              </w:rPr>
              <w:t>for</w:t>
            </w:r>
            <w:r>
              <w:rPr>
                <w:i/>
                <w:sz w:val="20"/>
                <w:szCs w:val="20"/>
                <w:lang w:val="en-US" w:eastAsia="zh-TW"/>
              </w:rPr>
              <w:t xml:space="preserve"> each craft sailed at Durleigh</w:t>
            </w:r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7A8DE6BD" w14:textId="73C80B3B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  <w:r>
              <w:rPr>
                <w:lang w:val="en-US" w:eastAsia="zh-TW"/>
              </w:rPr>
              <w:t>£4</w:t>
            </w:r>
            <w:r w:rsidR="00F45D34">
              <w:rPr>
                <w:lang w:val="en-US" w:eastAsia="zh-TW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30D9D22E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2F60E962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14:paraId="6EC82DC2" w14:textId="77777777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14:paraId="1C1B4A11" w14:textId="77777777" w:rsidR="00C00F72" w:rsidRPr="00C0319A" w:rsidRDefault="00C00F72" w:rsidP="00C00F72">
            <w:pPr>
              <w:rPr>
                <w:lang w:val="en-US" w:eastAsia="zh-TW"/>
              </w:rPr>
            </w:pPr>
            <w:r>
              <w:rPr>
                <w:lang w:val="en-US" w:eastAsia="zh-TW"/>
              </w:rPr>
              <w:t xml:space="preserve">Additional Sailing </w:t>
            </w:r>
            <w:proofErr w:type="spellStart"/>
            <w:r>
              <w:rPr>
                <w:lang w:val="en-US" w:eastAsia="zh-TW"/>
              </w:rPr>
              <w:t>Licence</w:t>
            </w:r>
            <w:proofErr w:type="spellEnd"/>
            <w:r w:rsidRPr="00C0319A">
              <w:rPr>
                <w:lang w:val="en-US" w:eastAsia="zh-TW"/>
              </w:rPr>
              <w:t xml:space="preserve"> - </w:t>
            </w:r>
            <w:r w:rsidRPr="00E11639">
              <w:rPr>
                <w:i/>
                <w:sz w:val="20"/>
                <w:szCs w:val="20"/>
                <w:lang w:val="en-US" w:eastAsia="zh-TW"/>
              </w:rPr>
              <w:t>for additional</w:t>
            </w:r>
            <w:r w:rsidRPr="00E11639">
              <w:rPr>
                <w:i/>
                <w:sz w:val="20"/>
                <w:szCs w:val="20"/>
                <w:u w:val="single"/>
                <w:lang w:val="en-US" w:eastAsia="zh-TW"/>
              </w:rPr>
              <w:t xml:space="preserve"> family</w:t>
            </w:r>
            <w:r w:rsidRPr="00E11639">
              <w:rPr>
                <w:i/>
                <w:sz w:val="20"/>
                <w:szCs w:val="20"/>
                <w:lang w:val="en-US" w:eastAsia="zh-TW"/>
              </w:rPr>
              <w:t xml:space="preserve"> boat</w:t>
            </w:r>
            <w:r>
              <w:rPr>
                <w:i/>
                <w:sz w:val="20"/>
                <w:szCs w:val="20"/>
                <w:lang w:val="en-US" w:eastAsia="zh-TW"/>
              </w:rPr>
              <w:t xml:space="preserve">s </w:t>
            </w:r>
            <w:r w:rsidRPr="00E11639">
              <w:rPr>
                <w:i/>
                <w:sz w:val="20"/>
                <w:szCs w:val="20"/>
                <w:lang w:val="en-US" w:eastAsia="zh-TW"/>
              </w:rPr>
              <w:t xml:space="preserve">on family memberships, not boats sailed as single handers - </w:t>
            </w:r>
            <w:r>
              <w:rPr>
                <w:i/>
                <w:sz w:val="20"/>
                <w:szCs w:val="20"/>
                <w:lang w:val="en-US" w:eastAsia="zh-TW"/>
              </w:rPr>
              <w:t xml:space="preserve">no charge for </w:t>
            </w:r>
            <w:r w:rsidRPr="00E11639">
              <w:rPr>
                <w:i/>
                <w:sz w:val="20"/>
                <w:szCs w:val="20"/>
                <w:lang w:val="en-US" w:eastAsia="zh-TW"/>
              </w:rPr>
              <w:t>single membership</w:t>
            </w:r>
            <w:r>
              <w:rPr>
                <w:i/>
                <w:sz w:val="20"/>
                <w:szCs w:val="20"/>
                <w:lang w:val="en-US" w:eastAsia="zh-TW"/>
              </w:rPr>
              <w:t xml:space="preserve"> </w:t>
            </w:r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14:paraId="5DF53A00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  <w:r>
              <w:rPr>
                <w:lang w:val="en-US" w:eastAsia="zh-TW"/>
              </w:rPr>
              <w:t>£1</w:t>
            </w:r>
            <w:r w:rsidR="00D62732">
              <w:rPr>
                <w:lang w:val="en-US" w:eastAsia="zh-TW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23BF0B50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7321B275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14:paraId="3D85BA51" w14:textId="77777777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14:paraId="1090640A" w14:textId="77777777"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Duty '</w:t>
            </w:r>
            <w:proofErr w:type="spellStart"/>
            <w:r w:rsidRPr="00C0319A">
              <w:rPr>
                <w:lang w:val="en-US" w:eastAsia="zh-TW"/>
              </w:rPr>
              <w:t>Opt</w:t>
            </w:r>
            <w:proofErr w:type="spellEnd"/>
            <w:r w:rsidRPr="00C0319A">
              <w:rPr>
                <w:lang w:val="en-US" w:eastAsia="zh-TW"/>
              </w:rPr>
              <w:t xml:space="preserve"> Out' fee</w:t>
            </w:r>
            <w:r>
              <w:rPr>
                <w:lang w:val="en-US" w:eastAsia="zh-TW"/>
              </w:rPr>
              <w:t xml:space="preserve"> </w:t>
            </w:r>
            <w:r w:rsidRPr="000F4045">
              <w:rPr>
                <w:i/>
                <w:sz w:val="20"/>
                <w:szCs w:val="20"/>
                <w:lang w:val="en-US" w:eastAsia="zh-TW"/>
              </w:rPr>
              <w:t>per duty member</w:t>
            </w:r>
            <w:r>
              <w:rPr>
                <w:lang w:val="en-US" w:eastAsia="zh-TW"/>
              </w:rPr>
              <w:t xml:space="preserve"> </w:t>
            </w:r>
            <w:r>
              <w:rPr>
                <w:i/>
                <w:sz w:val="20"/>
                <w:szCs w:val="20"/>
                <w:lang w:val="en-US" w:eastAsia="zh-TW"/>
              </w:rPr>
              <w:t xml:space="preserve">(capped at first ten applications) </w:t>
            </w:r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14:paraId="0E5A9127" w14:textId="77777777" w:rsidR="00C00F72" w:rsidRPr="002D0D74" w:rsidRDefault="00C00F72" w:rsidP="00C00F72">
            <w:pPr>
              <w:jc w:val="center"/>
              <w:rPr>
                <w:lang w:val="en-US" w:eastAsia="zh-TW"/>
              </w:rPr>
            </w:pPr>
            <w:r w:rsidRPr="002D0D74">
              <w:rPr>
                <w:lang w:val="en-US" w:eastAsia="zh-TW"/>
              </w:rPr>
              <w:t>£80</w:t>
            </w:r>
            <w:r>
              <w:rPr>
                <w:lang w:val="en-US" w:eastAsia="zh-TW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14:paraId="437F3D84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14:paraId="0367BB36" w14:textId="77777777"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14:paraId="4B436A79" w14:textId="77777777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8" w:space="0" w:color="0070C0"/>
              <w:right w:val="single" w:sz="2" w:space="0" w:color="0070C0"/>
            </w:tcBorders>
          </w:tcPr>
          <w:p w14:paraId="4E499C01" w14:textId="2EA25680" w:rsidR="00C00F72" w:rsidRPr="00970B73" w:rsidRDefault="00A4259E" w:rsidP="00C00F72">
            <w:pPr>
              <w:rPr>
                <w:i/>
                <w:lang w:val="en-US" w:eastAsia="zh-TW"/>
              </w:rPr>
            </w:pPr>
            <w:r w:rsidRPr="001A4C76">
              <w:rPr>
                <w:b/>
                <w:bCs/>
                <w:lang w:val="en-US" w:eastAsia="zh-TW"/>
              </w:rPr>
              <w:t>Bank Details:</w:t>
            </w:r>
            <w:r>
              <w:rPr>
                <w:lang w:val="en-US" w:eastAsia="zh-TW"/>
              </w:rPr>
              <w:t xml:space="preserve"> Durleigh Sailing Club  </w:t>
            </w:r>
            <w:r w:rsidR="001A4C76" w:rsidRPr="001A4C76">
              <w:rPr>
                <w:i/>
                <w:iCs/>
                <w:sz w:val="20"/>
                <w:szCs w:val="20"/>
                <w:lang w:val="en-US" w:eastAsia="zh-TW"/>
              </w:rPr>
              <w:t>S</w:t>
            </w:r>
            <w:r w:rsidRPr="001A4C76">
              <w:rPr>
                <w:i/>
                <w:iCs/>
                <w:sz w:val="20"/>
                <w:szCs w:val="20"/>
                <w:lang w:val="en-US" w:eastAsia="zh-TW"/>
              </w:rPr>
              <w:t>ort code</w:t>
            </w:r>
            <w:r w:rsidR="001A4C76">
              <w:rPr>
                <w:i/>
                <w:iCs/>
                <w:sz w:val="20"/>
                <w:szCs w:val="20"/>
                <w:lang w:val="en-US" w:eastAsia="zh-TW"/>
              </w:rPr>
              <w:t>:</w:t>
            </w:r>
            <w:r>
              <w:rPr>
                <w:lang w:val="en-US" w:eastAsia="zh-TW"/>
              </w:rPr>
              <w:t xml:space="preserve"> </w:t>
            </w:r>
            <w:r w:rsidR="001A4C76">
              <w:rPr>
                <w:lang w:val="en-US" w:eastAsia="zh-TW"/>
              </w:rPr>
              <w:t>30-91-20</w:t>
            </w:r>
            <w:r>
              <w:rPr>
                <w:lang w:val="en-US" w:eastAsia="zh-TW"/>
              </w:rPr>
              <w:t xml:space="preserve"> </w:t>
            </w:r>
            <w:r w:rsidRPr="001A4C76">
              <w:rPr>
                <w:i/>
                <w:iCs/>
                <w:sz w:val="20"/>
                <w:szCs w:val="20"/>
                <w:lang w:val="en-US" w:eastAsia="zh-TW"/>
              </w:rPr>
              <w:t>Account no:</w:t>
            </w:r>
            <w:r>
              <w:rPr>
                <w:lang w:val="en-US" w:eastAsia="zh-TW"/>
              </w:rPr>
              <w:t xml:space="preserve"> 02195272</w:t>
            </w:r>
            <w:r w:rsidR="00970B73">
              <w:rPr>
                <w:lang w:val="en-US" w:eastAsia="zh-TW"/>
              </w:rPr>
              <w:t xml:space="preserve">        </w:t>
            </w:r>
          </w:p>
        </w:tc>
        <w:tc>
          <w:tcPr>
            <w:tcW w:w="1558" w:type="dxa"/>
            <w:gridSpan w:val="6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2" w:space="0" w:color="0070C0"/>
            </w:tcBorders>
          </w:tcPr>
          <w:p w14:paraId="78F29F63" w14:textId="77777777" w:rsidR="00C00F72" w:rsidRPr="002D0D74" w:rsidRDefault="00C00F72" w:rsidP="00C00F72">
            <w:pPr>
              <w:jc w:val="right"/>
              <w:rPr>
                <w:b/>
                <w:lang w:val="en-US" w:eastAsia="zh-TW"/>
              </w:rPr>
            </w:pPr>
            <w:r w:rsidRPr="002D0D74">
              <w:rPr>
                <w:b/>
                <w:lang w:val="en-US" w:eastAsia="zh-TW"/>
              </w:rPr>
              <w:t>TOTAL COST</w:t>
            </w: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8" w:space="0" w:color="0070C0"/>
            </w:tcBorders>
          </w:tcPr>
          <w:p w14:paraId="0ED98EAE" w14:textId="77777777" w:rsidR="00C00F72" w:rsidRPr="00C0319A" w:rsidRDefault="00C00F72" w:rsidP="00C00F72">
            <w:pPr>
              <w:rPr>
                <w:lang w:val="en-US" w:eastAsia="zh-TW"/>
              </w:rPr>
            </w:pPr>
          </w:p>
        </w:tc>
      </w:tr>
      <w:tr w:rsidR="00C00F72" w:rsidRPr="00C0319A" w14:paraId="25D1DA3A" w14:textId="77777777" w:rsidTr="00967597">
        <w:trPr>
          <w:trHeight w:hRule="exact" w:val="113"/>
        </w:trPr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885CF" w14:textId="77777777"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4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125EF3" w14:textId="77777777"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1306B" w14:textId="77777777"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3B7627" w14:textId="77777777"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2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309BB3" w14:textId="77777777" w:rsidR="00C00F72" w:rsidRPr="00C0319A" w:rsidRDefault="00C00F72" w:rsidP="00C00F72">
            <w:pPr>
              <w:rPr>
                <w:lang w:val="en-US" w:eastAsia="zh-TW"/>
              </w:rPr>
            </w:pPr>
          </w:p>
        </w:tc>
      </w:tr>
      <w:tr w:rsidR="00C00F72" w:rsidRPr="00C0319A" w14:paraId="65C87B45" w14:textId="77777777" w:rsidTr="00A67CCE">
        <w:trPr>
          <w:gridAfter w:val="1"/>
          <w:wAfter w:w="688" w:type="dxa"/>
        </w:trPr>
        <w:tc>
          <w:tcPr>
            <w:tcW w:w="10485" w:type="dxa"/>
            <w:gridSpan w:val="23"/>
            <w:tcBorders>
              <w:top w:val="single" w:sz="8" w:space="0" w:color="0070C0"/>
              <w:left w:val="single" w:sz="8" w:space="0" w:color="0070C0"/>
              <w:bottom w:val="single" w:sz="2" w:space="0" w:color="0070C0"/>
              <w:right w:val="single" w:sz="8" w:space="0" w:color="0070C0"/>
            </w:tcBorders>
          </w:tcPr>
          <w:p w14:paraId="7EAD9F62" w14:textId="77777777"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 xml:space="preserve">Duties </w:t>
            </w:r>
            <w:r>
              <w:rPr>
                <w:lang w:val="en-US" w:eastAsia="zh-TW"/>
              </w:rPr>
              <w:t xml:space="preserve">preferred </w:t>
            </w:r>
            <w:r>
              <w:rPr>
                <w:i/>
                <w:sz w:val="20"/>
                <w:szCs w:val="20"/>
                <w:lang w:val="en-US" w:eastAsia="zh-TW"/>
              </w:rPr>
              <w:t>please delete as appropriate</w:t>
            </w:r>
          </w:p>
        </w:tc>
      </w:tr>
      <w:tr w:rsidR="00F45D34" w:rsidRPr="00C0319A" w14:paraId="1ADC6FD2" w14:textId="77777777" w:rsidTr="00686CEA">
        <w:trPr>
          <w:gridAfter w:val="1"/>
          <w:wAfter w:w="688" w:type="dxa"/>
          <w:trHeight w:val="858"/>
        </w:trPr>
        <w:tc>
          <w:tcPr>
            <w:tcW w:w="3248" w:type="dxa"/>
            <w:gridSpan w:val="4"/>
            <w:tcBorders>
              <w:top w:val="single" w:sz="2" w:space="0" w:color="0070C0"/>
              <w:left w:val="single" w:sz="8" w:space="0" w:color="0070C0"/>
              <w:right w:val="single" w:sz="2" w:space="0" w:color="0070C0"/>
            </w:tcBorders>
          </w:tcPr>
          <w:p w14:paraId="572DEBE5" w14:textId="77777777" w:rsidR="00F45D34" w:rsidRDefault="00F45D34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Race Officer/Officer of the Day</w:t>
            </w:r>
            <w:r>
              <w:rPr>
                <w:lang w:val="en-US" w:eastAsia="zh-TW"/>
              </w:rPr>
              <w:t xml:space="preserve"> </w:t>
            </w:r>
          </w:p>
          <w:p w14:paraId="17BF8444" w14:textId="77777777" w:rsidR="00F45D34" w:rsidRPr="00C0319A" w:rsidRDefault="00F45D34" w:rsidP="00C00F72">
            <w:pPr>
              <w:rPr>
                <w:lang w:val="en-US" w:eastAsia="zh-TW"/>
              </w:rPr>
            </w:pPr>
            <w:r w:rsidRPr="009233B4">
              <w:rPr>
                <w:sz w:val="20"/>
                <w:szCs w:val="20"/>
                <w:lang w:val="en-US" w:eastAsia="zh-TW"/>
              </w:rPr>
              <w:t>Are you experienced, or do you require training?</w:t>
            </w:r>
          </w:p>
        </w:tc>
        <w:tc>
          <w:tcPr>
            <w:tcW w:w="4117" w:type="dxa"/>
            <w:gridSpan w:val="7"/>
            <w:tcBorders>
              <w:top w:val="single" w:sz="2" w:space="0" w:color="0070C0"/>
              <w:left w:val="single" w:sz="2" w:space="0" w:color="0070C0"/>
              <w:right w:val="single" w:sz="8" w:space="0" w:color="0070C0"/>
            </w:tcBorders>
          </w:tcPr>
          <w:p w14:paraId="2941D08A" w14:textId="77777777" w:rsidR="00F45D34" w:rsidRDefault="00F45D34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 xml:space="preserve">Safety Boat Officer </w:t>
            </w:r>
          </w:p>
          <w:p w14:paraId="5CE9FB93" w14:textId="77777777" w:rsidR="00F45D34" w:rsidRPr="00C0319A" w:rsidRDefault="00F45D34" w:rsidP="00C00F72">
            <w:pPr>
              <w:rPr>
                <w:lang w:val="en-US" w:eastAsia="zh-TW"/>
              </w:rPr>
            </w:pPr>
            <w:r w:rsidRPr="009233B4">
              <w:rPr>
                <w:sz w:val="20"/>
                <w:szCs w:val="20"/>
                <w:lang w:val="en-US" w:eastAsia="zh-TW"/>
              </w:rPr>
              <w:t xml:space="preserve">Are you a </w:t>
            </w:r>
            <w:proofErr w:type="spellStart"/>
            <w:r w:rsidRPr="009233B4">
              <w:rPr>
                <w:sz w:val="20"/>
                <w:szCs w:val="20"/>
                <w:lang w:val="en-US" w:eastAsia="zh-TW"/>
              </w:rPr>
              <w:t>recognised</w:t>
            </w:r>
            <w:proofErr w:type="spellEnd"/>
            <w:r w:rsidRPr="009233B4">
              <w:rPr>
                <w:sz w:val="20"/>
                <w:szCs w:val="20"/>
                <w:lang w:val="en-US" w:eastAsia="zh-TW"/>
              </w:rPr>
              <w:t xml:space="preserve"> safety boat helm?</w:t>
            </w:r>
            <w:r>
              <w:rPr>
                <w:lang w:val="en-US" w:eastAsia="zh-TW"/>
              </w:rPr>
              <w:t xml:space="preserve"> </w:t>
            </w:r>
            <w:r w:rsidRPr="009233B4">
              <w:rPr>
                <w:sz w:val="20"/>
                <w:szCs w:val="20"/>
                <w:lang w:val="en-US" w:eastAsia="zh-TW"/>
              </w:rPr>
              <w:t>Qualification</w:t>
            </w:r>
            <w:r>
              <w:rPr>
                <w:sz w:val="20"/>
                <w:szCs w:val="20"/>
                <w:lang w:val="en-US" w:eastAsia="zh-TW"/>
              </w:rPr>
              <w:t xml:space="preserve">: </w:t>
            </w:r>
          </w:p>
        </w:tc>
        <w:tc>
          <w:tcPr>
            <w:tcW w:w="3120" w:type="dxa"/>
            <w:gridSpan w:val="12"/>
            <w:tcBorders>
              <w:top w:val="single" w:sz="2" w:space="0" w:color="0070C0"/>
              <w:left w:val="single" w:sz="2" w:space="0" w:color="0070C0"/>
              <w:right w:val="single" w:sz="8" w:space="0" w:color="0070C0"/>
            </w:tcBorders>
            <w:vAlign w:val="center"/>
          </w:tcPr>
          <w:p w14:paraId="17650E25" w14:textId="77777777" w:rsidR="00F45D34" w:rsidRPr="00C0319A" w:rsidRDefault="00F45D34" w:rsidP="00C00F72">
            <w:pPr>
              <w:jc w:val="center"/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Assistant Safety Boat Officer</w:t>
            </w:r>
          </w:p>
        </w:tc>
      </w:tr>
      <w:tr w:rsidR="00C00F72" w:rsidRPr="00C0319A" w14:paraId="4C86BAA5" w14:textId="77777777" w:rsidTr="00A67CCE">
        <w:trPr>
          <w:gridAfter w:val="1"/>
          <w:wAfter w:w="688" w:type="dxa"/>
          <w:trHeight w:val="340"/>
        </w:trPr>
        <w:tc>
          <w:tcPr>
            <w:tcW w:w="10485" w:type="dxa"/>
            <w:gridSpan w:val="2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8" w:space="0" w:color="0070C0"/>
            </w:tcBorders>
            <w:vAlign w:val="center"/>
          </w:tcPr>
          <w:p w14:paraId="73D4F9F9" w14:textId="77777777"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 xml:space="preserve">Do you hold a </w:t>
            </w:r>
            <w:r>
              <w:rPr>
                <w:lang w:val="en-US" w:eastAsia="zh-TW"/>
              </w:rPr>
              <w:t xml:space="preserve">current </w:t>
            </w:r>
            <w:r w:rsidRPr="00C0319A">
              <w:rPr>
                <w:lang w:val="en-US" w:eastAsia="zh-TW"/>
              </w:rPr>
              <w:t xml:space="preserve">1st aid </w:t>
            </w:r>
            <w:r>
              <w:rPr>
                <w:lang w:val="en-US" w:eastAsia="zh-TW"/>
              </w:rPr>
              <w:t>certificate a</w:t>
            </w:r>
            <w:r w:rsidRPr="00C0319A">
              <w:rPr>
                <w:lang w:val="en-US" w:eastAsia="zh-TW"/>
              </w:rPr>
              <w:t xml:space="preserve">nd </w:t>
            </w:r>
            <w:r>
              <w:rPr>
                <w:lang w:val="en-US" w:eastAsia="zh-TW"/>
              </w:rPr>
              <w:t xml:space="preserve">would you be willing to act in this role at the club? </w:t>
            </w:r>
          </w:p>
        </w:tc>
      </w:tr>
      <w:tr w:rsidR="00C00F72" w:rsidRPr="00C0319A" w14:paraId="6727016D" w14:textId="77777777" w:rsidTr="00967597">
        <w:trPr>
          <w:gridAfter w:val="1"/>
          <w:wAfter w:w="688" w:type="dxa"/>
          <w:trHeight w:val="567"/>
        </w:trPr>
        <w:tc>
          <w:tcPr>
            <w:tcW w:w="4382" w:type="dxa"/>
            <w:gridSpan w:val="5"/>
            <w:tcBorders>
              <w:top w:val="single" w:sz="2" w:space="0" w:color="0070C0"/>
              <w:left w:val="single" w:sz="8" w:space="0" w:color="0070C0"/>
              <w:bottom w:val="single" w:sz="8" w:space="0" w:color="0070C0"/>
              <w:right w:val="single" w:sz="2" w:space="0" w:color="0070C0"/>
            </w:tcBorders>
          </w:tcPr>
          <w:p w14:paraId="67B32913" w14:textId="77777777" w:rsidR="00C00F72" w:rsidRPr="00465C2B" w:rsidRDefault="00C00F72" w:rsidP="00C00F72">
            <w:pPr>
              <w:rPr>
                <w:lang w:val="en-US" w:eastAsia="zh-TW"/>
              </w:rPr>
            </w:pPr>
            <w:r w:rsidRPr="00465C2B">
              <w:rPr>
                <w:lang w:val="en-US" w:eastAsia="zh-TW"/>
              </w:rPr>
              <w:t xml:space="preserve">Are you willing to be paid for carrying out </w:t>
            </w:r>
          </w:p>
          <w:p w14:paraId="5F3BB5A3" w14:textId="77777777" w:rsidR="00C00F72" w:rsidRPr="00465C2B" w:rsidRDefault="00C00F72" w:rsidP="00C00F72">
            <w:pPr>
              <w:rPr>
                <w:lang w:val="en-US" w:eastAsia="zh-TW"/>
              </w:rPr>
            </w:pPr>
            <w:r w:rsidRPr="00465C2B">
              <w:rPr>
                <w:lang w:val="en-US" w:eastAsia="zh-TW"/>
              </w:rPr>
              <w:t>additional duties?</w:t>
            </w:r>
          </w:p>
        </w:tc>
        <w:tc>
          <w:tcPr>
            <w:tcW w:w="6103" w:type="dxa"/>
            <w:gridSpan w:val="18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8" w:space="0" w:color="0070C0"/>
            </w:tcBorders>
          </w:tcPr>
          <w:p w14:paraId="10B41219" w14:textId="77777777" w:rsidR="00C00F72" w:rsidRPr="00465C2B" w:rsidRDefault="00C00F72" w:rsidP="00C00F72">
            <w:pPr>
              <w:rPr>
                <w:lang w:val="en-US" w:eastAsia="zh-TW"/>
              </w:rPr>
            </w:pPr>
            <w:r w:rsidRPr="00465C2B">
              <w:rPr>
                <w:lang w:val="en-US" w:eastAsia="zh-TW"/>
              </w:rPr>
              <w:t xml:space="preserve">If, due to unforeseen circumstances, we need a duty covered at short notice are you willing to be </w:t>
            </w:r>
            <w:r w:rsidRPr="005E2961">
              <w:rPr>
                <w:u w:val="single"/>
                <w:lang w:val="en-US" w:eastAsia="zh-TW"/>
              </w:rPr>
              <w:t>asked</w:t>
            </w:r>
            <w:r w:rsidRPr="00465C2B">
              <w:rPr>
                <w:lang w:val="en-US" w:eastAsia="zh-TW"/>
              </w:rPr>
              <w:t>?</w:t>
            </w:r>
          </w:p>
        </w:tc>
      </w:tr>
      <w:tr w:rsidR="00C00F72" w:rsidRPr="00C0319A" w14:paraId="037D3F94" w14:textId="77777777" w:rsidTr="00C00F72">
        <w:trPr>
          <w:gridAfter w:val="1"/>
          <w:wAfter w:w="688" w:type="dxa"/>
          <w:trHeight w:val="201"/>
        </w:trPr>
        <w:tc>
          <w:tcPr>
            <w:tcW w:w="10485" w:type="dxa"/>
            <w:gridSpan w:val="2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</w:tcPr>
          <w:p w14:paraId="5E6EA337" w14:textId="77777777" w:rsidR="00C00F72" w:rsidRDefault="00C00F72" w:rsidP="00C00F72">
            <w:pPr>
              <w:jc w:val="center"/>
              <w:rPr>
                <w:b/>
                <w:sz w:val="12"/>
                <w:szCs w:val="12"/>
                <w:lang w:val="en-US" w:eastAsia="zh-TW"/>
              </w:rPr>
            </w:pPr>
          </w:p>
          <w:p w14:paraId="55784F0B" w14:textId="77777777" w:rsidR="00C00F72" w:rsidRPr="00F50CD0" w:rsidRDefault="00C00F72" w:rsidP="00C00F72">
            <w:pPr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F50CD0">
              <w:rPr>
                <w:b/>
                <w:lang w:val="en-US" w:eastAsia="zh-TW"/>
              </w:rPr>
              <w:t>Please read and sign the following declaration</w:t>
            </w:r>
          </w:p>
        </w:tc>
      </w:tr>
      <w:tr w:rsidR="00C00F72" w:rsidRPr="00C0319A" w14:paraId="6F3C051B" w14:textId="77777777" w:rsidTr="00A67CCE">
        <w:trPr>
          <w:gridAfter w:val="1"/>
          <w:wAfter w:w="688" w:type="dxa"/>
          <w:trHeight w:hRule="exact" w:val="1701"/>
        </w:trPr>
        <w:tc>
          <w:tcPr>
            <w:tcW w:w="10485" w:type="dxa"/>
            <w:gridSpan w:val="23"/>
            <w:tcBorders>
              <w:top w:val="single" w:sz="8" w:space="0" w:color="0070C0"/>
              <w:left w:val="single" w:sz="8" w:space="0" w:color="0070C0"/>
              <w:bottom w:val="single" w:sz="2" w:space="0" w:color="0070C0"/>
              <w:right w:val="single" w:sz="8" w:space="0" w:color="0070C0"/>
            </w:tcBorders>
            <w:vAlign w:val="center"/>
          </w:tcPr>
          <w:p w14:paraId="76FCB76D" w14:textId="0FEAF33F" w:rsidR="00C00F72" w:rsidRPr="00AE1467" w:rsidRDefault="00C00F72" w:rsidP="00C00F72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Calibri"/>
                <w:lang w:eastAsia="en-GB"/>
              </w:rPr>
            </w:pPr>
            <w:r w:rsidRPr="00891769">
              <w:rPr>
                <w:rFonts w:eastAsia="Times New Roman" w:cs="Calibri"/>
                <w:bCs/>
                <w:lang w:eastAsia="en-GB"/>
              </w:rPr>
              <w:t xml:space="preserve">I understand that carrying out duties is a stipulation of membership and, unless I have paid to opt out and this has been authorised, I will fulfil two full-day (or equivalent) duties per annum. </w:t>
            </w:r>
            <w:r>
              <w:rPr>
                <w:rFonts w:eastAsia="Times New Roman" w:cs="Calibri"/>
                <w:bCs/>
                <w:lang w:eastAsia="en-GB"/>
              </w:rPr>
              <w:t xml:space="preserve">*Family memberships carry </w:t>
            </w:r>
            <w:r w:rsidR="0052318C">
              <w:rPr>
                <w:rFonts w:eastAsia="Times New Roman" w:cs="Calibri"/>
                <w:bCs/>
                <w:lang w:eastAsia="en-GB"/>
              </w:rPr>
              <w:t>four</w:t>
            </w:r>
            <w:r w:rsidRPr="00891769">
              <w:rPr>
                <w:rFonts w:eastAsia="Times New Roman" w:cs="Calibri"/>
                <w:bCs/>
                <w:lang w:eastAsia="en-GB"/>
              </w:rPr>
              <w:t xml:space="preserve"> full-day duties per annum. </w:t>
            </w:r>
            <w:r w:rsidRPr="00891769">
              <w:rPr>
                <w:rFonts w:eastAsia="Times New Roman" w:cs="Calibri"/>
                <w:bCs/>
                <w:i/>
                <w:sz w:val="20"/>
                <w:szCs w:val="20"/>
                <w:lang w:eastAsia="en-GB"/>
              </w:rPr>
              <w:t>Saturday afternoons and Wednesday evenings count as a half-day.</w:t>
            </w:r>
          </w:p>
          <w:p w14:paraId="5815C64F" w14:textId="77777777" w:rsidR="00C00F72" w:rsidRPr="00891769" w:rsidRDefault="00C00F72" w:rsidP="00C00F72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Calibri"/>
                <w:lang w:eastAsia="en-GB"/>
              </w:rPr>
            </w:pPr>
            <w:r w:rsidRPr="00615722">
              <w:rPr>
                <w:rFonts w:eastAsia="Times New Roman" w:cs="Calibri"/>
                <w:u w:val="single"/>
                <w:lang w:eastAsia="en-GB"/>
              </w:rPr>
              <w:t>All</w:t>
            </w:r>
            <w:r>
              <w:rPr>
                <w:rFonts w:eastAsia="Times New Roman" w:cs="Calibri"/>
                <w:lang w:eastAsia="en-GB"/>
              </w:rPr>
              <w:t xml:space="preserve"> </w:t>
            </w:r>
            <w:r w:rsidR="00615722">
              <w:rPr>
                <w:rFonts w:eastAsia="Times New Roman" w:cs="Calibri"/>
                <w:lang w:eastAsia="en-GB"/>
              </w:rPr>
              <w:t xml:space="preserve">of </w:t>
            </w:r>
            <w:r>
              <w:rPr>
                <w:rFonts w:eastAsia="Times New Roman" w:cs="Calibri"/>
                <w:lang w:eastAsia="en-GB"/>
              </w:rPr>
              <w:t>my/our craft have third party liability insurance of at least £1,000,000.</w:t>
            </w:r>
          </w:p>
          <w:p w14:paraId="5665AC53" w14:textId="77777777" w:rsidR="00C00F72" w:rsidRPr="004043F9" w:rsidRDefault="00C00F72" w:rsidP="00C00F72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en-US" w:eastAsia="zh-TW"/>
              </w:rPr>
            </w:pPr>
            <w:r w:rsidRPr="00036094">
              <w:rPr>
                <w:rFonts w:eastAsia="Times New Roman" w:cs="Calibri"/>
                <w:bCs/>
                <w:lang w:eastAsia="en-GB"/>
              </w:rPr>
              <w:t>I undertake to read and comply with the Club Constitution, Rules and By-Laws and those of Wessex Water.</w:t>
            </w:r>
          </w:p>
          <w:p w14:paraId="1590CE03" w14:textId="77777777" w:rsidR="00C00F72" w:rsidRPr="00036094" w:rsidRDefault="00C00F72" w:rsidP="00C00F72">
            <w:pPr>
              <w:pStyle w:val="ListParagraph"/>
              <w:spacing w:before="100" w:beforeAutospacing="1" w:after="100" w:afterAutospacing="1"/>
              <w:ind w:left="360"/>
              <w:rPr>
                <w:lang w:val="en-US" w:eastAsia="zh-TW"/>
              </w:rPr>
            </w:pPr>
            <w:r>
              <w:rPr>
                <w:rFonts w:eastAsia="Times New Roman" w:cs="Calibri"/>
                <w:bCs/>
                <w:lang w:eastAsia="en-GB"/>
              </w:rPr>
              <w:t>*</w:t>
            </w:r>
            <w:r w:rsidRPr="00AB51F7">
              <w:rPr>
                <w:rFonts w:eastAsia="Times New Roman" w:cs="Calibri"/>
                <w:bCs/>
                <w:i/>
                <w:sz w:val="20"/>
                <w:szCs w:val="20"/>
                <w:lang w:eastAsia="en-GB"/>
              </w:rPr>
              <w:t>please refer to notes</w:t>
            </w:r>
          </w:p>
        </w:tc>
      </w:tr>
      <w:tr w:rsidR="00C00F72" w:rsidRPr="00C0319A" w14:paraId="4F29299F" w14:textId="77777777" w:rsidTr="00E9622C">
        <w:trPr>
          <w:gridAfter w:val="1"/>
          <w:wAfter w:w="688" w:type="dxa"/>
          <w:trHeight w:val="513"/>
        </w:trPr>
        <w:tc>
          <w:tcPr>
            <w:tcW w:w="4395" w:type="dxa"/>
            <w:gridSpan w:val="6"/>
            <w:tcBorders>
              <w:top w:val="single" w:sz="2" w:space="0" w:color="0070C0"/>
              <w:left w:val="single" w:sz="8" w:space="0" w:color="0070C0"/>
              <w:bottom w:val="single" w:sz="8" w:space="0" w:color="0070C0"/>
              <w:right w:val="single" w:sz="2" w:space="0" w:color="0070C0"/>
            </w:tcBorders>
            <w:vAlign w:val="center"/>
          </w:tcPr>
          <w:p w14:paraId="6C9CC99A" w14:textId="77777777"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Signed</w:t>
            </w:r>
            <w:r>
              <w:rPr>
                <w:lang w:val="en-US" w:eastAsia="zh-TW"/>
              </w:rPr>
              <w:t>:</w:t>
            </w:r>
          </w:p>
        </w:tc>
        <w:tc>
          <w:tcPr>
            <w:tcW w:w="6090" w:type="dxa"/>
            <w:gridSpan w:val="17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55EF0F42" w14:textId="77777777"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Date</w:t>
            </w:r>
            <w:r>
              <w:rPr>
                <w:lang w:val="en-US" w:eastAsia="zh-TW"/>
              </w:rPr>
              <w:t>:</w:t>
            </w:r>
          </w:p>
        </w:tc>
      </w:tr>
    </w:tbl>
    <w:p w14:paraId="792EA002" w14:textId="77777777" w:rsidR="002D0D74" w:rsidRDefault="00B7131F" w:rsidP="00A67CCE">
      <w:pPr>
        <w:spacing w:before="120" w:after="0" w:line="240" w:lineRule="auto"/>
        <w:rPr>
          <w:lang w:val="en-US" w:eastAsia="zh-TW"/>
        </w:rPr>
      </w:pPr>
      <w:r w:rsidRPr="00C0319A">
        <w:rPr>
          <w:lang w:val="en-US" w:eastAsia="zh-TW"/>
        </w:rPr>
        <w:t xml:space="preserve">Please </w:t>
      </w:r>
      <w:r w:rsidR="00036094">
        <w:rPr>
          <w:lang w:val="en-US" w:eastAsia="zh-TW"/>
        </w:rPr>
        <w:t xml:space="preserve">return </w:t>
      </w:r>
      <w:r w:rsidRPr="00C0319A">
        <w:rPr>
          <w:lang w:val="en-US" w:eastAsia="zh-TW"/>
        </w:rPr>
        <w:t xml:space="preserve">this form, by email to </w:t>
      </w:r>
      <w:r w:rsidR="00A6207D" w:rsidRPr="00A6207D">
        <w:rPr>
          <w:lang w:val="en-US" w:eastAsia="zh-TW"/>
        </w:rPr>
        <w:t>memsecretary@durleighsc.org</w:t>
      </w:r>
      <w:r w:rsidR="00A6207D">
        <w:rPr>
          <w:lang w:val="en-US" w:eastAsia="zh-TW"/>
        </w:rPr>
        <w:t xml:space="preserve"> </w:t>
      </w:r>
      <w:r w:rsidRPr="00C0319A">
        <w:rPr>
          <w:lang w:val="en-US" w:eastAsia="zh-TW"/>
        </w:rPr>
        <w:t>or by post to: Sue Weston, 1 Hamp Green Rise, Bridgwater, Somerset. TA6 6AZ</w:t>
      </w:r>
      <w:r w:rsidR="00CE4B1E">
        <w:rPr>
          <w:lang w:val="en-US" w:eastAsia="zh-TW"/>
        </w:rPr>
        <w:t xml:space="preserve">. </w:t>
      </w:r>
    </w:p>
    <w:p w14:paraId="0CBD7879" w14:textId="77777777" w:rsidR="008E23FE" w:rsidRPr="00D97002" w:rsidRDefault="002D0D74" w:rsidP="00A67CCE">
      <w:pPr>
        <w:spacing w:after="120" w:line="360" w:lineRule="auto"/>
        <w:jc w:val="center"/>
        <w:rPr>
          <w:b/>
          <w:i/>
          <w:color w:val="0070C0"/>
          <w:sz w:val="20"/>
          <w:szCs w:val="20"/>
          <w:lang w:val="en-US" w:eastAsia="zh-TW"/>
        </w:rPr>
      </w:pPr>
      <w:r>
        <w:rPr>
          <w:i/>
          <w:sz w:val="20"/>
          <w:szCs w:val="20"/>
          <w:lang w:val="en-US" w:eastAsia="zh-TW"/>
        </w:rPr>
        <w:t xml:space="preserve">Please refer to website </w:t>
      </w:r>
      <w:hyperlink r:id="rId12" w:history="1">
        <w:r w:rsidR="002B3D1F" w:rsidRPr="00A6207D">
          <w:rPr>
            <w:rStyle w:val="Hyperlink"/>
            <w:i/>
            <w:sz w:val="20"/>
            <w:szCs w:val="20"/>
            <w:lang w:val="en-US" w:eastAsia="zh-TW"/>
          </w:rPr>
          <w:t>www.durleighsc.org</w:t>
        </w:r>
      </w:hyperlink>
      <w:r w:rsidR="002B3D1F">
        <w:rPr>
          <w:i/>
          <w:sz w:val="20"/>
          <w:szCs w:val="20"/>
          <w:lang w:val="en-US" w:eastAsia="zh-TW"/>
        </w:rPr>
        <w:t xml:space="preserve"> </w:t>
      </w:r>
      <w:r>
        <w:rPr>
          <w:i/>
          <w:sz w:val="20"/>
          <w:szCs w:val="20"/>
          <w:lang w:val="en-US" w:eastAsia="zh-TW"/>
        </w:rPr>
        <w:t xml:space="preserve">for further details or email </w:t>
      </w:r>
      <w:r w:rsidR="00A6207D" w:rsidRPr="00A6207D">
        <w:rPr>
          <w:i/>
          <w:color w:val="0000FF"/>
          <w:sz w:val="20"/>
          <w:szCs w:val="20"/>
          <w:u w:val="single"/>
        </w:rPr>
        <w:t>memsecretary@durleighsc.org</w:t>
      </w:r>
      <w:r w:rsidRPr="00A6207D">
        <w:rPr>
          <w:i/>
          <w:color w:val="548DD4" w:themeColor="text2" w:themeTint="99"/>
          <w:sz w:val="20"/>
          <w:szCs w:val="20"/>
          <w:lang w:val="en-US" w:eastAsia="zh-TW"/>
        </w:rPr>
        <w:t xml:space="preserve"> </w:t>
      </w:r>
      <w:r w:rsidR="00A67CCE">
        <w:rPr>
          <w:i/>
          <w:color w:val="548DD4" w:themeColor="text2" w:themeTint="99"/>
          <w:sz w:val="20"/>
          <w:szCs w:val="20"/>
          <w:lang w:val="en-US" w:eastAsia="zh-TW"/>
        </w:rPr>
        <w:t xml:space="preserve">                             </w:t>
      </w:r>
      <w:r w:rsidR="002B3D1F" w:rsidRPr="00D97002">
        <w:rPr>
          <w:b/>
          <w:i/>
          <w:color w:val="0070C0"/>
          <w:sz w:val="20"/>
          <w:szCs w:val="20"/>
          <w:lang w:val="en-US" w:eastAsia="zh-TW"/>
        </w:rPr>
        <w:t xml:space="preserve">N.B. Any members not re-joining must remove their boats by 31st December </w:t>
      </w:r>
    </w:p>
    <w:sectPr w:rsidR="008E23FE" w:rsidRPr="00D97002" w:rsidSect="00F50CD0">
      <w:pgSz w:w="11906" w:h="16838"/>
      <w:pgMar w:top="510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B69C2" w14:textId="77777777" w:rsidR="007E1743" w:rsidRDefault="007E1743" w:rsidP="00C32E32">
      <w:pPr>
        <w:spacing w:after="0" w:line="240" w:lineRule="auto"/>
      </w:pPr>
      <w:r>
        <w:separator/>
      </w:r>
    </w:p>
  </w:endnote>
  <w:endnote w:type="continuationSeparator" w:id="0">
    <w:p w14:paraId="0DDA4132" w14:textId="77777777" w:rsidR="007E1743" w:rsidRDefault="007E1743" w:rsidP="00C3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2B52" w14:textId="77777777" w:rsidR="007E1743" w:rsidRDefault="007E1743" w:rsidP="00C32E32">
      <w:pPr>
        <w:spacing w:after="0" w:line="240" w:lineRule="auto"/>
      </w:pPr>
      <w:r>
        <w:separator/>
      </w:r>
    </w:p>
  </w:footnote>
  <w:footnote w:type="continuationSeparator" w:id="0">
    <w:p w14:paraId="5F7243A4" w14:textId="77777777" w:rsidR="007E1743" w:rsidRDefault="007E1743" w:rsidP="00C3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675"/>
    <w:multiLevelType w:val="multilevel"/>
    <w:tmpl w:val="DE04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5376F"/>
    <w:multiLevelType w:val="multilevel"/>
    <w:tmpl w:val="A32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B4B"/>
    <w:multiLevelType w:val="hybridMultilevel"/>
    <w:tmpl w:val="7278D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2EEA"/>
    <w:multiLevelType w:val="hybridMultilevel"/>
    <w:tmpl w:val="16E6EF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C22BA"/>
    <w:multiLevelType w:val="hybridMultilevel"/>
    <w:tmpl w:val="D43A6A42"/>
    <w:lvl w:ilvl="0" w:tplc="8B6298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0D2F"/>
    <w:multiLevelType w:val="hybridMultilevel"/>
    <w:tmpl w:val="CEE60338"/>
    <w:lvl w:ilvl="0" w:tplc="165E97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B5036"/>
    <w:multiLevelType w:val="hybridMultilevel"/>
    <w:tmpl w:val="FFAE46F2"/>
    <w:lvl w:ilvl="0" w:tplc="97E2460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10BD2"/>
    <w:multiLevelType w:val="hybridMultilevel"/>
    <w:tmpl w:val="5F58086E"/>
    <w:lvl w:ilvl="0" w:tplc="CE983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AC46CE9"/>
    <w:multiLevelType w:val="hybridMultilevel"/>
    <w:tmpl w:val="A04E5B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E78B8"/>
    <w:multiLevelType w:val="hybridMultilevel"/>
    <w:tmpl w:val="022813C4"/>
    <w:lvl w:ilvl="0" w:tplc="97E24604">
      <w:start w:val="1"/>
      <w:numFmt w:val="bullet"/>
      <w:lvlText w:val="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F29401A"/>
    <w:multiLevelType w:val="hybridMultilevel"/>
    <w:tmpl w:val="97CE24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50"/>
    <w:rsid w:val="00025F7F"/>
    <w:rsid w:val="000278ED"/>
    <w:rsid w:val="00036094"/>
    <w:rsid w:val="000840EA"/>
    <w:rsid w:val="00090E09"/>
    <w:rsid w:val="000A5FA8"/>
    <w:rsid w:val="000C3154"/>
    <w:rsid w:val="000D35B1"/>
    <w:rsid w:val="000F4045"/>
    <w:rsid w:val="00150A59"/>
    <w:rsid w:val="00165E34"/>
    <w:rsid w:val="0018292C"/>
    <w:rsid w:val="001A0785"/>
    <w:rsid w:val="001A4C76"/>
    <w:rsid w:val="001C203A"/>
    <w:rsid w:val="001D266F"/>
    <w:rsid w:val="001D7DDF"/>
    <w:rsid w:val="00200EE6"/>
    <w:rsid w:val="00202240"/>
    <w:rsid w:val="002056D2"/>
    <w:rsid w:val="00230E42"/>
    <w:rsid w:val="00233A3C"/>
    <w:rsid w:val="00271B64"/>
    <w:rsid w:val="00275FAE"/>
    <w:rsid w:val="002878C8"/>
    <w:rsid w:val="002B3D1F"/>
    <w:rsid w:val="002D0D74"/>
    <w:rsid w:val="002E7C11"/>
    <w:rsid w:val="00323A66"/>
    <w:rsid w:val="00324ED6"/>
    <w:rsid w:val="00331505"/>
    <w:rsid w:val="00332B89"/>
    <w:rsid w:val="00351684"/>
    <w:rsid w:val="0036193C"/>
    <w:rsid w:val="00362F5E"/>
    <w:rsid w:val="00377203"/>
    <w:rsid w:val="00381AE4"/>
    <w:rsid w:val="003F07CB"/>
    <w:rsid w:val="003F5AC1"/>
    <w:rsid w:val="004043F9"/>
    <w:rsid w:val="00414FDA"/>
    <w:rsid w:val="00455127"/>
    <w:rsid w:val="00465C2B"/>
    <w:rsid w:val="00485DFB"/>
    <w:rsid w:val="00486EB7"/>
    <w:rsid w:val="004A42D8"/>
    <w:rsid w:val="004B2BCC"/>
    <w:rsid w:val="004B3145"/>
    <w:rsid w:val="004C5E1C"/>
    <w:rsid w:val="004C6D5D"/>
    <w:rsid w:val="004E6714"/>
    <w:rsid w:val="00501B27"/>
    <w:rsid w:val="005101F7"/>
    <w:rsid w:val="0052318C"/>
    <w:rsid w:val="005378B6"/>
    <w:rsid w:val="005657B0"/>
    <w:rsid w:val="005B6828"/>
    <w:rsid w:val="005E2961"/>
    <w:rsid w:val="00615722"/>
    <w:rsid w:val="00653E4F"/>
    <w:rsid w:val="006724C6"/>
    <w:rsid w:val="00673A79"/>
    <w:rsid w:val="006778F7"/>
    <w:rsid w:val="0069172A"/>
    <w:rsid w:val="00695A21"/>
    <w:rsid w:val="006A6F3A"/>
    <w:rsid w:val="006C40ED"/>
    <w:rsid w:val="006F117D"/>
    <w:rsid w:val="00701C58"/>
    <w:rsid w:val="00702383"/>
    <w:rsid w:val="00742465"/>
    <w:rsid w:val="00747CC1"/>
    <w:rsid w:val="00794D11"/>
    <w:rsid w:val="007A56CE"/>
    <w:rsid w:val="007D6C37"/>
    <w:rsid w:val="007E1743"/>
    <w:rsid w:val="00855B99"/>
    <w:rsid w:val="00866A81"/>
    <w:rsid w:val="00872DE9"/>
    <w:rsid w:val="0087385A"/>
    <w:rsid w:val="008772A6"/>
    <w:rsid w:val="00891769"/>
    <w:rsid w:val="00897A86"/>
    <w:rsid w:val="008C72CE"/>
    <w:rsid w:val="008E23FE"/>
    <w:rsid w:val="008E41DF"/>
    <w:rsid w:val="009111CF"/>
    <w:rsid w:val="009233B4"/>
    <w:rsid w:val="00936226"/>
    <w:rsid w:val="009463E1"/>
    <w:rsid w:val="009625D0"/>
    <w:rsid w:val="00967597"/>
    <w:rsid w:val="00967E00"/>
    <w:rsid w:val="00970B73"/>
    <w:rsid w:val="009751D1"/>
    <w:rsid w:val="009A1F21"/>
    <w:rsid w:val="009C0B1E"/>
    <w:rsid w:val="009E6392"/>
    <w:rsid w:val="009E7B6A"/>
    <w:rsid w:val="009F3604"/>
    <w:rsid w:val="00A11CAB"/>
    <w:rsid w:val="00A12831"/>
    <w:rsid w:val="00A21A32"/>
    <w:rsid w:val="00A4259E"/>
    <w:rsid w:val="00A50F78"/>
    <w:rsid w:val="00A55663"/>
    <w:rsid w:val="00A6207D"/>
    <w:rsid w:val="00A67CCE"/>
    <w:rsid w:val="00A70DB3"/>
    <w:rsid w:val="00A768F9"/>
    <w:rsid w:val="00A930F9"/>
    <w:rsid w:val="00AA09D1"/>
    <w:rsid w:val="00AB4AEC"/>
    <w:rsid w:val="00AB51F7"/>
    <w:rsid w:val="00AC36B1"/>
    <w:rsid w:val="00AE1467"/>
    <w:rsid w:val="00B14E45"/>
    <w:rsid w:val="00B16444"/>
    <w:rsid w:val="00B22016"/>
    <w:rsid w:val="00B35BC8"/>
    <w:rsid w:val="00B66832"/>
    <w:rsid w:val="00B7131F"/>
    <w:rsid w:val="00B94950"/>
    <w:rsid w:val="00BA1EB3"/>
    <w:rsid w:val="00BE2CA3"/>
    <w:rsid w:val="00C00F72"/>
    <w:rsid w:val="00C0319A"/>
    <w:rsid w:val="00C179F2"/>
    <w:rsid w:val="00C22F85"/>
    <w:rsid w:val="00C32E32"/>
    <w:rsid w:val="00C767DC"/>
    <w:rsid w:val="00C95609"/>
    <w:rsid w:val="00CB5D17"/>
    <w:rsid w:val="00CE37C6"/>
    <w:rsid w:val="00CE4B1E"/>
    <w:rsid w:val="00CF12D8"/>
    <w:rsid w:val="00CF337E"/>
    <w:rsid w:val="00D04A22"/>
    <w:rsid w:val="00D5743C"/>
    <w:rsid w:val="00D62732"/>
    <w:rsid w:val="00D86920"/>
    <w:rsid w:val="00D97002"/>
    <w:rsid w:val="00DB29E6"/>
    <w:rsid w:val="00DD0911"/>
    <w:rsid w:val="00DD7B98"/>
    <w:rsid w:val="00DE0AB4"/>
    <w:rsid w:val="00DE326D"/>
    <w:rsid w:val="00DE6570"/>
    <w:rsid w:val="00DF0FEA"/>
    <w:rsid w:val="00E11639"/>
    <w:rsid w:val="00E5143B"/>
    <w:rsid w:val="00E561B8"/>
    <w:rsid w:val="00E9622C"/>
    <w:rsid w:val="00ED3889"/>
    <w:rsid w:val="00F10C76"/>
    <w:rsid w:val="00F33011"/>
    <w:rsid w:val="00F45D34"/>
    <w:rsid w:val="00F50CD0"/>
    <w:rsid w:val="00F67B26"/>
    <w:rsid w:val="00F701BC"/>
    <w:rsid w:val="00F86B7A"/>
    <w:rsid w:val="00FB4419"/>
    <w:rsid w:val="00FC1890"/>
    <w:rsid w:val="00FC1F45"/>
    <w:rsid w:val="00FC6BC9"/>
    <w:rsid w:val="00FD2998"/>
    <w:rsid w:val="00FD7C76"/>
    <w:rsid w:val="00FE5D6E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2B9E"/>
  <w15:docId w15:val="{88D678D8-92C4-4804-8845-7851B1A5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76"/>
  </w:style>
  <w:style w:type="paragraph" w:styleId="Heading1">
    <w:name w:val="heading 1"/>
    <w:basedOn w:val="Normal"/>
    <w:next w:val="Normal"/>
    <w:link w:val="Heading1Char"/>
    <w:uiPriority w:val="9"/>
    <w:qFormat/>
    <w:rsid w:val="00872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D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2D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2D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D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872DE9"/>
    <w:pPr>
      <w:spacing w:after="0" w:line="240" w:lineRule="auto"/>
    </w:pPr>
    <w:rPr>
      <w:rFonts w:ascii="Arial" w:eastAsia="Times New Roman" w:hAnsi="Arial" w:cs="Arial"/>
      <w:color w:val="000000"/>
      <w:sz w:val="21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872DE9"/>
    <w:rPr>
      <w:rFonts w:ascii="Arial" w:eastAsia="Times New Roman" w:hAnsi="Arial" w:cs="Arial"/>
      <w:color w:val="000000"/>
      <w:sz w:val="21"/>
      <w:szCs w:val="24"/>
    </w:rPr>
  </w:style>
  <w:style w:type="paragraph" w:styleId="ListParagraph">
    <w:name w:val="List Paragraph"/>
    <w:basedOn w:val="Normal"/>
    <w:uiPriority w:val="34"/>
    <w:qFormat/>
    <w:rsid w:val="00FD7C7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21A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1A32"/>
  </w:style>
  <w:style w:type="paragraph" w:styleId="Header">
    <w:name w:val="header"/>
    <w:basedOn w:val="Normal"/>
    <w:link w:val="HeaderChar"/>
    <w:semiHidden/>
    <w:rsid w:val="00A21A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21A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2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32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E32"/>
  </w:style>
  <w:style w:type="paragraph" w:styleId="BalloonText">
    <w:name w:val="Balloon Text"/>
    <w:basedOn w:val="Normal"/>
    <w:link w:val="BalloonTextChar"/>
    <w:uiPriority w:val="99"/>
    <w:semiHidden/>
    <w:unhideWhenUsed/>
    <w:rsid w:val="00DB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7C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0D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My%20Documents\DSC\MEMBERSHIP%20STUFF\www.durleighs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ocuments\DSC\MEMBERSHIP%20STUFF\Membershi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70011-C309-4FE7-93A0-2670C30C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</Template>
  <TotalTime>28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Soolin</dc:creator>
  <cp:lastModifiedBy>Weston and Edwards-Sue Weston</cp:lastModifiedBy>
  <cp:revision>8</cp:revision>
  <cp:lastPrinted>2019-01-24T13:27:00Z</cp:lastPrinted>
  <dcterms:created xsi:type="dcterms:W3CDTF">2018-12-04T13:13:00Z</dcterms:created>
  <dcterms:modified xsi:type="dcterms:W3CDTF">2020-01-13T14:06:00Z</dcterms:modified>
</cp:coreProperties>
</file>